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0" w:rsidRDefault="002B7A20">
      <w:pPr>
        <w:pStyle w:val="InsideAddress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2600"/>
        <w:gridCol w:w="285"/>
        <w:gridCol w:w="1256"/>
        <w:gridCol w:w="2976"/>
      </w:tblGrid>
      <w:tr w:rsidR="008040BE" w:rsidRPr="00726119" w:rsidTr="00C5110B">
        <w:trPr>
          <w:trHeight w:val="1097"/>
        </w:trPr>
        <w:tc>
          <w:tcPr>
            <w:tcW w:w="9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0BE" w:rsidRPr="00726119" w:rsidRDefault="002313DD" w:rsidP="008B4E09">
            <w:pPr>
              <w:pStyle w:val="InsideAddres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Engineering Review</w:t>
            </w:r>
            <w:r w:rsidR="008040BE" w:rsidRPr="00726119">
              <w:rPr>
                <w:b/>
                <w:bCs/>
                <w:sz w:val="28"/>
                <w:szCs w:val="28"/>
              </w:rPr>
              <w:t xml:space="preserve"> Meeting</w:t>
            </w:r>
            <w:r w:rsidR="00132ECB">
              <w:rPr>
                <w:b/>
                <w:bCs/>
                <w:sz w:val="28"/>
                <w:szCs w:val="28"/>
              </w:rPr>
              <w:t xml:space="preserve"> Agenda </w:t>
            </w:r>
            <w:r w:rsidR="006D0F49">
              <w:rPr>
                <w:b/>
                <w:bCs/>
                <w:sz w:val="28"/>
                <w:szCs w:val="28"/>
              </w:rPr>
              <w:t>-</w:t>
            </w:r>
            <w:r w:rsidR="00132ECB">
              <w:rPr>
                <w:b/>
                <w:bCs/>
                <w:sz w:val="28"/>
                <w:szCs w:val="28"/>
              </w:rPr>
              <w:t xml:space="preserve"> </w:t>
            </w:r>
            <w:r w:rsidR="006D0F49">
              <w:rPr>
                <w:b/>
                <w:bCs/>
                <w:sz w:val="28"/>
                <w:szCs w:val="28"/>
              </w:rPr>
              <w:t xml:space="preserve">Stage </w:t>
            </w:r>
            <w:r w:rsidR="00791418">
              <w:rPr>
                <w:b/>
                <w:bCs/>
                <w:sz w:val="28"/>
                <w:szCs w:val="28"/>
              </w:rPr>
              <w:t>…..</w:t>
            </w:r>
          </w:p>
        </w:tc>
      </w:tr>
      <w:tr w:rsidR="00E01435" w:rsidRPr="00726119" w:rsidTr="00D36CA2">
        <w:trPr>
          <w:trHeight w:val="355"/>
        </w:trPr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01435" w:rsidRDefault="00E01435" w:rsidP="00E010B7">
            <w:pPr>
              <w:rPr>
                <w:rFonts w:cs="Arial"/>
              </w:rPr>
            </w:pPr>
            <w:r>
              <w:rPr>
                <w:rFonts w:cs="Arial"/>
              </w:rPr>
              <w:t>Project Number:</w:t>
            </w:r>
          </w:p>
        </w:tc>
        <w:tc>
          <w:tcPr>
            <w:tcW w:w="2692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01435" w:rsidRDefault="00E01435" w:rsidP="00DC42E9">
            <w:pPr>
              <w:rPr>
                <w:rFonts w:cs="Arial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01435" w:rsidRDefault="00E01435" w:rsidP="00E010B7">
            <w:pPr>
              <w:rPr>
                <w:rFonts w:cs="Arial"/>
              </w:rPr>
            </w:pPr>
            <w:r>
              <w:rPr>
                <w:rFonts w:cs="Arial"/>
              </w:rPr>
              <w:t>Project Title:</w:t>
            </w:r>
          </w:p>
        </w:tc>
        <w:tc>
          <w:tcPr>
            <w:tcW w:w="3083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01435" w:rsidRDefault="00E01435" w:rsidP="00E010B7">
            <w:pPr>
              <w:rPr>
                <w:rFonts w:cs="Arial"/>
              </w:rPr>
            </w:pPr>
          </w:p>
        </w:tc>
      </w:tr>
      <w:tr w:rsidR="00E01435" w:rsidRPr="00726119" w:rsidTr="00D36CA2">
        <w:trPr>
          <w:trHeight w:val="39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35" w:rsidRDefault="00E01435" w:rsidP="00E010B7">
            <w:pPr>
              <w:rPr>
                <w:rFonts w:cs="Arial"/>
              </w:rPr>
            </w:pPr>
            <w:r>
              <w:rPr>
                <w:rFonts w:cs="Arial"/>
              </w:rPr>
              <w:t>Project Manager:</w:t>
            </w:r>
          </w:p>
        </w:tc>
        <w:tc>
          <w:tcPr>
            <w:tcW w:w="26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01435" w:rsidRDefault="00E01435" w:rsidP="00E010B7">
            <w:pPr>
              <w:rPr>
                <w:rFonts w:cs="Arial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35" w:rsidRDefault="00E01435" w:rsidP="00E010B7">
            <w:pPr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30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01435" w:rsidRDefault="00E01435" w:rsidP="00E010B7">
            <w:pPr>
              <w:rPr>
                <w:rFonts w:cs="Arial"/>
              </w:rPr>
            </w:pPr>
          </w:p>
        </w:tc>
      </w:tr>
      <w:tr w:rsidR="00F40042" w:rsidRPr="00726119" w:rsidTr="00DE5600">
        <w:trPr>
          <w:trHeight w:val="773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35" w:rsidRDefault="00E01435" w:rsidP="00C5110B">
            <w:pPr>
              <w:pStyle w:val="InsideAddress"/>
              <w:jc w:val="left"/>
              <w:rPr>
                <w:b/>
                <w:bCs/>
                <w:szCs w:val="22"/>
              </w:rPr>
            </w:pPr>
          </w:p>
          <w:p w:rsidR="00D36CA2" w:rsidRDefault="00D36CA2" w:rsidP="00C5110B">
            <w:pPr>
              <w:pStyle w:val="InsideAddress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Meeting Venue:</w:t>
            </w:r>
            <w:r w:rsidR="00DC42E9">
              <w:rPr>
                <w:b/>
                <w:bCs/>
                <w:szCs w:val="22"/>
              </w:rPr>
              <w:t xml:space="preserve"> </w:t>
            </w:r>
          </w:p>
          <w:p w:rsidR="00E01435" w:rsidRDefault="00E01435" w:rsidP="00C5110B">
            <w:pPr>
              <w:pStyle w:val="InsideAddress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Date:</w:t>
            </w:r>
            <w:r w:rsidR="00DC42E9">
              <w:rPr>
                <w:b/>
                <w:bCs/>
                <w:szCs w:val="22"/>
              </w:rPr>
              <w:t xml:space="preserve"> </w:t>
            </w:r>
          </w:p>
          <w:p w:rsidR="00E01435" w:rsidRDefault="00E01435" w:rsidP="00C5110B">
            <w:pPr>
              <w:pStyle w:val="InsideAddress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Time:</w:t>
            </w:r>
            <w:r w:rsidR="00762917">
              <w:rPr>
                <w:b/>
                <w:bCs/>
                <w:szCs w:val="22"/>
              </w:rPr>
              <w:t xml:space="preserve"> </w:t>
            </w:r>
          </w:p>
          <w:p w:rsidR="00E01435" w:rsidRDefault="00E01435" w:rsidP="00C5110B">
            <w:pPr>
              <w:pStyle w:val="InsideAddress"/>
              <w:jc w:val="left"/>
              <w:rPr>
                <w:b/>
                <w:bCs/>
                <w:szCs w:val="22"/>
              </w:rPr>
            </w:pPr>
          </w:p>
          <w:p w:rsidR="00F40042" w:rsidRDefault="00F40042" w:rsidP="00E0588A">
            <w:pPr>
              <w:pStyle w:val="InsideAddress"/>
              <w:jc w:val="left"/>
              <w:rPr>
                <w:bCs/>
                <w:szCs w:val="22"/>
              </w:rPr>
            </w:pPr>
            <w:r w:rsidRPr="00C5110B">
              <w:rPr>
                <w:b/>
                <w:bCs/>
                <w:szCs w:val="22"/>
              </w:rPr>
              <w:t>Attendees</w:t>
            </w:r>
            <w:r w:rsidR="00C5110B">
              <w:rPr>
                <w:bCs/>
                <w:szCs w:val="22"/>
              </w:rPr>
              <w:t xml:space="preserve"> </w:t>
            </w:r>
          </w:p>
          <w:p w:rsidR="00E0588A" w:rsidRPr="00726119" w:rsidRDefault="00E0588A" w:rsidP="00E0588A">
            <w:pPr>
              <w:pStyle w:val="InsideAddress"/>
              <w:jc w:val="left"/>
              <w:rPr>
                <w:bCs/>
                <w:szCs w:val="22"/>
              </w:rPr>
            </w:pPr>
          </w:p>
        </w:tc>
      </w:tr>
      <w:tr w:rsidR="00DE5600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00" w:rsidRPr="00DE5600" w:rsidRDefault="002313DD" w:rsidP="00DE5600">
            <w:pPr>
              <w:pStyle w:val="InsideAddress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ERM</w:t>
            </w:r>
            <w:r w:rsidR="00DE5600" w:rsidRPr="00DE5600">
              <w:rPr>
                <w:b/>
                <w:bCs/>
                <w:szCs w:val="22"/>
              </w:rPr>
              <w:t xml:space="preserve"> Members</w:t>
            </w:r>
            <w:r w:rsidR="00E0588A">
              <w:rPr>
                <w:b/>
                <w:bCs/>
                <w:szCs w:val="22"/>
              </w:rPr>
              <w:t xml:space="preserve"> </w:t>
            </w:r>
            <w:r w:rsidR="00E0588A" w:rsidRPr="00726119">
              <w:rPr>
                <w:bCs/>
                <w:sz w:val="16"/>
                <w:szCs w:val="16"/>
              </w:rPr>
              <w:t>(edit</w:t>
            </w:r>
            <w:r w:rsidR="00E0588A">
              <w:rPr>
                <w:bCs/>
                <w:sz w:val="16"/>
                <w:szCs w:val="16"/>
              </w:rPr>
              <w:t>/add</w:t>
            </w:r>
            <w:r w:rsidR="00E0588A" w:rsidRPr="00726119">
              <w:rPr>
                <w:bCs/>
                <w:sz w:val="16"/>
                <w:szCs w:val="16"/>
              </w:rPr>
              <w:t xml:space="preserve"> attendees as necessary)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600" w:rsidRPr="008B4E09" w:rsidRDefault="008B4E09" w:rsidP="00E0588A">
            <w:pPr>
              <w:pStyle w:val="InsideAddress"/>
              <w:rPr>
                <w:b/>
                <w:bCs/>
                <w:szCs w:val="22"/>
              </w:rPr>
            </w:pPr>
            <w:r w:rsidRPr="008B4E09">
              <w:rPr>
                <w:b/>
                <w:bCs/>
                <w:szCs w:val="22"/>
              </w:rPr>
              <w:t>Name</w:t>
            </w:r>
          </w:p>
        </w:tc>
      </w:tr>
      <w:tr w:rsidR="00D12B42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B42" w:rsidRPr="00726119" w:rsidRDefault="000C354F" w:rsidP="000E0292">
            <w:pPr>
              <w:pStyle w:val="InsideAddress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Engineering </w:t>
            </w:r>
            <w:r w:rsidR="000E0292">
              <w:rPr>
                <w:bCs/>
                <w:szCs w:val="22"/>
              </w:rPr>
              <w:t>Manager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12B42" w:rsidRPr="00726119" w:rsidRDefault="00D12B42">
            <w:pPr>
              <w:pStyle w:val="InsideAddress"/>
              <w:rPr>
                <w:bCs/>
                <w:szCs w:val="22"/>
              </w:rPr>
            </w:pPr>
          </w:p>
        </w:tc>
      </w:tr>
      <w:tr w:rsidR="00013360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60" w:rsidRDefault="000E0292" w:rsidP="000C354F">
            <w:pPr>
              <w:pStyle w:val="InsideAddress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Engineering Technical Assistant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3360" w:rsidRDefault="00013360">
            <w:pPr>
              <w:pStyle w:val="InsideAddress"/>
              <w:rPr>
                <w:bCs/>
                <w:szCs w:val="22"/>
              </w:rPr>
            </w:pPr>
          </w:p>
        </w:tc>
      </w:tr>
      <w:tr w:rsidR="000C354F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54F" w:rsidRPr="00726119" w:rsidRDefault="008B4E09" w:rsidP="008B4E09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>College</w:t>
            </w:r>
            <w:r w:rsidR="000C354F">
              <w:rPr>
                <w:bCs/>
                <w:szCs w:val="22"/>
              </w:rPr>
              <w:t xml:space="preserve"> Engineering Team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354F" w:rsidRPr="008B4E09" w:rsidRDefault="000C354F" w:rsidP="000E55EA">
            <w:pPr>
              <w:pStyle w:val="InsideAddress"/>
              <w:jc w:val="left"/>
              <w:rPr>
                <w:bCs/>
                <w:i/>
                <w:color w:val="0000FF"/>
                <w:sz w:val="14"/>
                <w:szCs w:val="14"/>
              </w:rPr>
            </w:pPr>
            <w:r w:rsidRPr="008B4E09">
              <w:rPr>
                <w:bCs/>
                <w:i/>
                <w:color w:val="0000FF"/>
                <w:sz w:val="14"/>
                <w:szCs w:val="14"/>
              </w:rPr>
              <w:t xml:space="preserve">(attendees as advised by Engineering </w:t>
            </w:r>
            <w:r w:rsidR="000E55EA">
              <w:rPr>
                <w:bCs/>
                <w:i/>
                <w:color w:val="0000FF"/>
                <w:sz w:val="14"/>
                <w:szCs w:val="14"/>
              </w:rPr>
              <w:t>Manager or Technical Assistant</w:t>
            </w:r>
            <w:r w:rsidRPr="008B4E09">
              <w:rPr>
                <w:bCs/>
                <w:i/>
                <w:color w:val="0000FF"/>
                <w:sz w:val="14"/>
                <w:szCs w:val="14"/>
              </w:rPr>
              <w:t>)</w:t>
            </w:r>
          </w:p>
        </w:tc>
      </w:tr>
      <w:tr w:rsidR="000C354F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54F" w:rsidRPr="00726119" w:rsidRDefault="000C354F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>Head of Maintenance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354F" w:rsidRPr="00726119" w:rsidRDefault="000C354F">
            <w:pPr>
              <w:pStyle w:val="InsideAddress"/>
              <w:rPr>
                <w:bCs/>
                <w:szCs w:val="22"/>
              </w:rPr>
            </w:pPr>
          </w:p>
        </w:tc>
      </w:tr>
      <w:tr w:rsidR="000C354F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54F" w:rsidRPr="00726119" w:rsidRDefault="000E55EA" w:rsidP="008B4E09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>Head of Energy and</w:t>
            </w:r>
            <w:r w:rsidR="000E0292">
              <w:rPr>
                <w:bCs/>
                <w:szCs w:val="22"/>
              </w:rPr>
              <w:t xml:space="preserve"> Environment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354F" w:rsidRPr="00726119" w:rsidRDefault="000C354F">
            <w:pPr>
              <w:pStyle w:val="InsideAddress"/>
              <w:rPr>
                <w:bCs/>
                <w:szCs w:val="22"/>
              </w:rPr>
            </w:pPr>
          </w:p>
        </w:tc>
      </w:tr>
      <w:tr w:rsidR="000C354F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54F" w:rsidRPr="00726119" w:rsidRDefault="000E55EA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>Head of Health and</w:t>
            </w:r>
            <w:r w:rsidR="000E0292">
              <w:rPr>
                <w:bCs/>
                <w:szCs w:val="22"/>
              </w:rPr>
              <w:t xml:space="preserve"> Safety</w:t>
            </w:r>
            <w:r>
              <w:rPr>
                <w:bCs/>
                <w:szCs w:val="22"/>
              </w:rPr>
              <w:t xml:space="preserve"> - EDP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354F" w:rsidRPr="00726119" w:rsidRDefault="000C354F">
            <w:pPr>
              <w:pStyle w:val="InsideAddress"/>
              <w:rPr>
                <w:bCs/>
                <w:szCs w:val="22"/>
              </w:rPr>
            </w:pPr>
          </w:p>
        </w:tc>
      </w:tr>
      <w:tr w:rsidR="000C354F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54F" w:rsidRPr="00726119" w:rsidRDefault="000E55EA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>Head of Health and Safety - EF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354F" w:rsidRPr="00726119" w:rsidRDefault="000C354F">
            <w:pPr>
              <w:pStyle w:val="InsideAddress"/>
              <w:rPr>
                <w:bCs/>
                <w:szCs w:val="22"/>
              </w:rPr>
            </w:pPr>
          </w:p>
        </w:tc>
      </w:tr>
      <w:tr w:rsidR="00E0588A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88A" w:rsidRDefault="00E0588A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>Network Infrastructure Manager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588A" w:rsidRPr="00726119" w:rsidRDefault="00E0588A">
            <w:pPr>
              <w:pStyle w:val="InsideAddress"/>
              <w:rPr>
                <w:bCs/>
                <w:szCs w:val="22"/>
              </w:rPr>
            </w:pPr>
          </w:p>
        </w:tc>
      </w:tr>
      <w:tr w:rsidR="00E0588A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88A" w:rsidRDefault="00E0588A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Deputy Safety Director and </w:t>
            </w:r>
            <w:proofErr w:type="spellStart"/>
            <w:r>
              <w:rPr>
                <w:bCs/>
                <w:szCs w:val="22"/>
              </w:rPr>
              <w:t>BioRisk</w:t>
            </w:r>
            <w:proofErr w:type="spellEnd"/>
            <w:r>
              <w:rPr>
                <w:bCs/>
                <w:szCs w:val="22"/>
              </w:rPr>
              <w:t xml:space="preserve"> Manager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588A" w:rsidRPr="00726119" w:rsidRDefault="00E0588A">
            <w:pPr>
              <w:pStyle w:val="InsideAddress"/>
              <w:rPr>
                <w:bCs/>
                <w:szCs w:val="22"/>
              </w:rPr>
            </w:pPr>
          </w:p>
        </w:tc>
      </w:tr>
      <w:tr w:rsidR="00E0588A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88A" w:rsidRDefault="00E0588A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>Building Manager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588A" w:rsidRPr="00726119" w:rsidRDefault="00E0588A">
            <w:pPr>
              <w:pStyle w:val="InsideAddress"/>
              <w:rPr>
                <w:bCs/>
                <w:szCs w:val="22"/>
              </w:rPr>
            </w:pPr>
          </w:p>
        </w:tc>
      </w:tr>
      <w:tr w:rsidR="00E0588A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88A" w:rsidRDefault="00E0588A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>User Co-ordinator</w:t>
            </w: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588A" w:rsidRPr="00726119" w:rsidRDefault="00E0588A">
            <w:pPr>
              <w:pStyle w:val="InsideAddress"/>
              <w:rPr>
                <w:bCs/>
                <w:szCs w:val="22"/>
              </w:rPr>
            </w:pPr>
          </w:p>
        </w:tc>
      </w:tr>
      <w:tr w:rsidR="000C354F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5EA" w:rsidRDefault="000E55EA" w:rsidP="00E0588A">
            <w:pPr>
              <w:pStyle w:val="InsideAddress"/>
              <w:rPr>
                <w:bCs/>
                <w:szCs w:val="22"/>
              </w:rPr>
            </w:pPr>
          </w:p>
          <w:p w:rsidR="00E0588A" w:rsidRPr="00726119" w:rsidRDefault="00E0588A" w:rsidP="00E0588A">
            <w:pPr>
              <w:pStyle w:val="InsideAddress"/>
              <w:rPr>
                <w:bCs/>
                <w:szCs w:val="22"/>
              </w:rPr>
            </w:pPr>
          </w:p>
        </w:tc>
        <w:tc>
          <w:tcPr>
            <w:tcW w:w="435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354F" w:rsidRPr="00726119" w:rsidRDefault="000C354F" w:rsidP="00486EFD">
            <w:pPr>
              <w:pStyle w:val="InsideAddress"/>
              <w:rPr>
                <w:bCs/>
                <w:szCs w:val="22"/>
              </w:rPr>
            </w:pPr>
          </w:p>
        </w:tc>
      </w:tr>
      <w:tr w:rsidR="000C354F" w:rsidRPr="00726119" w:rsidTr="00E010B7"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54F" w:rsidRPr="00726119" w:rsidRDefault="000C354F">
            <w:pPr>
              <w:pStyle w:val="InsideAddress"/>
              <w:rPr>
                <w:bCs/>
                <w:szCs w:val="22"/>
              </w:rPr>
            </w:pPr>
            <w:r w:rsidRPr="00DE5600">
              <w:rPr>
                <w:b/>
                <w:bCs/>
                <w:szCs w:val="22"/>
              </w:rPr>
              <w:t>Project Members</w:t>
            </w:r>
            <w:r>
              <w:rPr>
                <w:b/>
                <w:bCs/>
                <w:szCs w:val="22"/>
              </w:rPr>
              <w:t xml:space="preserve"> </w:t>
            </w:r>
            <w:r w:rsidRPr="00726119">
              <w:rPr>
                <w:bCs/>
                <w:sz w:val="16"/>
                <w:szCs w:val="16"/>
              </w:rPr>
              <w:t>(edit</w:t>
            </w:r>
            <w:r>
              <w:rPr>
                <w:bCs/>
                <w:sz w:val="16"/>
                <w:szCs w:val="16"/>
              </w:rPr>
              <w:t>/add</w:t>
            </w:r>
            <w:r w:rsidRPr="00726119">
              <w:rPr>
                <w:bCs/>
                <w:sz w:val="16"/>
                <w:szCs w:val="16"/>
              </w:rPr>
              <w:t xml:space="preserve"> attendees as necessary)</w:t>
            </w:r>
          </w:p>
        </w:tc>
      </w:tr>
      <w:tr w:rsidR="00762917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917" w:rsidRDefault="00762917" w:rsidP="00DA6656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Project </w:t>
            </w:r>
            <w:r w:rsidR="00DA6656">
              <w:rPr>
                <w:bCs/>
                <w:szCs w:val="22"/>
              </w:rPr>
              <w:t>M&amp;E Designer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2917" w:rsidRDefault="00762917">
            <w:pPr>
              <w:pStyle w:val="InsideAddress"/>
              <w:rPr>
                <w:bCs/>
                <w:szCs w:val="22"/>
              </w:rPr>
            </w:pPr>
          </w:p>
        </w:tc>
      </w:tr>
      <w:tr w:rsidR="000C354F" w:rsidRPr="00726119" w:rsidTr="00132ECB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54F" w:rsidRPr="00726119" w:rsidRDefault="009E6B52" w:rsidP="0017738F">
            <w:pPr>
              <w:pStyle w:val="InsideAddress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Project </w:t>
            </w:r>
            <w:r w:rsidR="0017738F">
              <w:rPr>
                <w:bCs/>
                <w:szCs w:val="22"/>
              </w:rPr>
              <w:t>Architect</w:t>
            </w:r>
            <w:r>
              <w:rPr>
                <w:bCs/>
                <w:szCs w:val="22"/>
              </w:rPr>
              <w:t xml:space="preserve"> Designer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354F" w:rsidRPr="00726119" w:rsidRDefault="000C354F">
            <w:pPr>
              <w:pStyle w:val="InsideAddress"/>
              <w:rPr>
                <w:bCs/>
                <w:szCs w:val="22"/>
              </w:rPr>
            </w:pPr>
          </w:p>
        </w:tc>
      </w:tr>
      <w:tr w:rsidR="00132ECB" w:rsidRPr="00726119" w:rsidTr="00237E93"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ECB" w:rsidRPr="00132ECB" w:rsidRDefault="00132ECB" w:rsidP="00132ECB">
            <w:pPr>
              <w:pStyle w:val="InsideAddress"/>
              <w:rPr>
                <w:b/>
                <w:bCs/>
                <w:sz w:val="18"/>
                <w:szCs w:val="22"/>
              </w:rPr>
            </w:pPr>
          </w:p>
        </w:tc>
      </w:tr>
      <w:tr w:rsidR="00132ECB" w:rsidRPr="00726119" w:rsidTr="00237E93"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ECB" w:rsidRPr="00132ECB" w:rsidRDefault="00132ECB" w:rsidP="00132ECB">
            <w:pPr>
              <w:pStyle w:val="InsideAddress"/>
              <w:rPr>
                <w:b/>
                <w:bCs/>
                <w:sz w:val="18"/>
                <w:szCs w:val="22"/>
              </w:rPr>
            </w:pPr>
            <w:r w:rsidRPr="00132ECB">
              <w:rPr>
                <w:b/>
                <w:bCs/>
                <w:sz w:val="18"/>
                <w:szCs w:val="22"/>
              </w:rPr>
              <w:t>Definitions</w:t>
            </w:r>
          </w:p>
          <w:p w:rsidR="00132ECB" w:rsidRPr="00132ECB" w:rsidRDefault="00132ECB" w:rsidP="00132ECB">
            <w:pPr>
              <w:pStyle w:val="InsideAddress"/>
              <w:rPr>
                <w:bCs/>
                <w:sz w:val="18"/>
                <w:szCs w:val="22"/>
              </w:rPr>
            </w:pPr>
            <w:r w:rsidRPr="00132ECB">
              <w:rPr>
                <w:bCs/>
                <w:sz w:val="18"/>
                <w:szCs w:val="22"/>
              </w:rPr>
              <w:t>EDP</w:t>
            </w:r>
            <w:r w:rsidRPr="00132ECB">
              <w:rPr>
                <w:bCs/>
                <w:sz w:val="18"/>
                <w:szCs w:val="22"/>
              </w:rPr>
              <w:tab/>
              <w:t>Estates Development and Projects</w:t>
            </w:r>
          </w:p>
          <w:p w:rsidR="00132ECB" w:rsidRPr="00726119" w:rsidRDefault="00132ECB">
            <w:pPr>
              <w:pStyle w:val="InsideAddress"/>
              <w:rPr>
                <w:bCs/>
                <w:szCs w:val="22"/>
              </w:rPr>
            </w:pPr>
            <w:r w:rsidRPr="00132ECB">
              <w:rPr>
                <w:bCs/>
                <w:sz w:val="18"/>
                <w:szCs w:val="22"/>
              </w:rPr>
              <w:t>EF</w:t>
            </w:r>
            <w:r w:rsidRPr="00132ECB">
              <w:rPr>
                <w:bCs/>
                <w:sz w:val="18"/>
                <w:szCs w:val="22"/>
              </w:rPr>
              <w:tab/>
              <w:t>Estates Facilities</w:t>
            </w:r>
          </w:p>
        </w:tc>
      </w:tr>
    </w:tbl>
    <w:p w:rsidR="00256222" w:rsidRDefault="00256222" w:rsidP="00623C50">
      <w:pPr>
        <w:rPr>
          <w:rFonts w:cs="Arial"/>
          <w:szCs w:val="22"/>
          <w:lang w:eastAsia="en-GB"/>
        </w:rPr>
      </w:pPr>
    </w:p>
    <w:p w:rsidR="00132ECB" w:rsidRDefault="00132ECB" w:rsidP="00623C50">
      <w:pPr>
        <w:rPr>
          <w:rFonts w:cs="Arial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686"/>
        <w:gridCol w:w="843"/>
        <w:gridCol w:w="864"/>
      </w:tblGrid>
      <w:tr w:rsidR="00132ECB" w:rsidRPr="00132ECB" w:rsidTr="00CD33BA">
        <w:trPr>
          <w:tblHeader/>
        </w:trPr>
        <w:tc>
          <w:tcPr>
            <w:tcW w:w="668" w:type="dxa"/>
          </w:tcPr>
          <w:p w:rsidR="00132ECB" w:rsidRPr="00132ECB" w:rsidRDefault="00132EC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132ECB">
              <w:rPr>
                <w:rFonts w:cs="Arial"/>
                <w:b/>
                <w:szCs w:val="22"/>
                <w:lang w:eastAsia="en-GB"/>
              </w:rPr>
              <w:t>Ref</w:t>
            </w:r>
          </w:p>
        </w:tc>
        <w:tc>
          <w:tcPr>
            <w:tcW w:w="6686" w:type="dxa"/>
          </w:tcPr>
          <w:p w:rsidR="00132ECB" w:rsidRPr="00132ECB" w:rsidRDefault="00132ECB" w:rsidP="00826674">
            <w:pPr>
              <w:rPr>
                <w:rFonts w:cs="Arial"/>
                <w:b/>
                <w:szCs w:val="22"/>
                <w:lang w:eastAsia="en-GB"/>
              </w:rPr>
            </w:pPr>
            <w:r w:rsidRPr="00132ECB">
              <w:rPr>
                <w:rFonts w:cs="Arial"/>
                <w:b/>
                <w:szCs w:val="22"/>
                <w:lang w:eastAsia="en-GB"/>
              </w:rPr>
              <w:t>Item</w:t>
            </w:r>
          </w:p>
        </w:tc>
        <w:tc>
          <w:tcPr>
            <w:tcW w:w="843" w:type="dxa"/>
          </w:tcPr>
          <w:p w:rsidR="00132ECB" w:rsidRPr="00132ECB" w:rsidRDefault="00132EC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132ECB">
              <w:rPr>
                <w:rFonts w:cs="Arial"/>
                <w:b/>
                <w:szCs w:val="22"/>
                <w:lang w:eastAsia="en-GB"/>
              </w:rPr>
              <w:t>Lead</w:t>
            </w:r>
          </w:p>
        </w:tc>
        <w:tc>
          <w:tcPr>
            <w:tcW w:w="864" w:type="dxa"/>
          </w:tcPr>
          <w:p w:rsidR="00132ECB" w:rsidRPr="00132ECB" w:rsidRDefault="00132EC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132ECB">
              <w:rPr>
                <w:rFonts w:cs="Arial"/>
                <w:b/>
                <w:szCs w:val="22"/>
                <w:lang w:eastAsia="en-GB"/>
              </w:rPr>
              <w:t>Time (</w:t>
            </w:r>
            <w:proofErr w:type="spellStart"/>
            <w:r w:rsidRPr="00132ECB">
              <w:rPr>
                <w:rFonts w:cs="Arial"/>
                <w:b/>
                <w:szCs w:val="22"/>
                <w:lang w:eastAsia="en-GB"/>
              </w:rPr>
              <w:t>Mins</w:t>
            </w:r>
            <w:proofErr w:type="spellEnd"/>
            <w:r w:rsidRPr="00132ECB">
              <w:rPr>
                <w:rFonts w:cs="Arial"/>
                <w:b/>
                <w:szCs w:val="22"/>
                <w:lang w:eastAsia="en-GB"/>
              </w:rPr>
              <w:t>)</w:t>
            </w:r>
          </w:p>
        </w:tc>
      </w:tr>
      <w:tr w:rsidR="00132ECB" w:rsidRPr="00132ECB" w:rsidTr="004C394B">
        <w:trPr>
          <w:trHeight w:val="822"/>
        </w:trPr>
        <w:tc>
          <w:tcPr>
            <w:tcW w:w="668" w:type="dxa"/>
          </w:tcPr>
          <w:p w:rsidR="00132ECB" w:rsidRPr="00132ECB" w:rsidRDefault="00132EC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132ECB">
              <w:rPr>
                <w:rFonts w:cs="Arial"/>
                <w:b/>
                <w:szCs w:val="22"/>
                <w:lang w:eastAsia="en-GB"/>
              </w:rPr>
              <w:t>1</w:t>
            </w:r>
          </w:p>
        </w:tc>
        <w:tc>
          <w:tcPr>
            <w:tcW w:w="6686" w:type="dxa"/>
          </w:tcPr>
          <w:p w:rsidR="00132ECB" w:rsidRPr="00132ECB" w:rsidRDefault="00132ECB" w:rsidP="00826674">
            <w:pPr>
              <w:rPr>
                <w:rFonts w:cs="Arial"/>
                <w:szCs w:val="22"/>
                <w:lang w:eastAsia="en-GB"/>
              </w:rPr>
            </w:pPr>
            <w:r w:rsidRPr="00132ECB">
              <w:rPr>
                <w:rFonts w:cs="Arial"/>
                <w:szCs w:val="22"/>
                <w:lang w:eastAsia="en-GB"/>
              </w:rPr>
              <w:t xml:space="preserve">Summary of Project </w:t>
            </w:r>
          </w:p>
          <w:p w:rsidR="00132ECB" w:rsidRPr="00132ECB" w:rsidRDefault="00132ECB" w:rsidP="00826674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3" w:type="dxa"/>
          </w:tcPr>
          <w:p w:rsidR="00132ECB" w:rsidRPr="00132ECB" w:rsidRDefault="00132ECB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 w:rsidRPr="00132ECB">
              <w:rPr>
                <w:rFonts w:cs="Arial"/>
                <w:szCs w:val="22"/>
                <w:lang w:eastAsia="en-GB"/>
              </w:rPr>
              <w:t>PM</w:t>
            </w:r>
          </w:p>
        </w:tc>
        <w:tc>
          <w:tcPr>
            <w:tcW w:w="864" w:type="dxa"/>
          </w:tcPr>
          <w:p w:rsidR="00132ECB" w:rsidRPr="00132ECB" w:rsidRDefault="00132ECB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 w:rsidRPr="00132ECB">
              <w:rPr>
                <w:rFonts w:cs="Arial"/>
                <w:szCs w:val="22"/>
                <w:lang w:eastAsia="en-GB"/>
              </w:rPr>
              <w:t>5</w:t>
            </w:r>
          </w:p>
        </w:tc>
      </w:tr>
      <w:tr w:rsidR="00132ECB" w:rsidRPr="00132ECB" w:rsidTr="004C394B">
        <w:trPr>
          <w:trHeight w:val="834"/>
        </w:trPr>
        <w:tc>
          <w:tcPr>
            <w:tcW w:w="668" w:type="dxa"/>
          </w:tcPr>
          <w:p w:rsidR="00132ECB" w:rsidRPr="00132ECB" w:rsidRDefault="00132EC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132ECB">
              <w:rPr>
                <w:rFonts w:cs="Arial"/>
                <w:b/>
                <w:szCs w:val="22"/>
                <w:lang w:eastAsia="en-GB"/>
              </w:rPr>
              <w:lastRenderedPageBreak/>
              <w:t>2</w:t>
            </w:r>
          </w:p>
        </w:tc>
        <w:tc>
          <w:tcPr>
            <w:tcW w:w="6686" w:type="dxa"/>
          </w:tcPr>
          <w:p w:rsidR="00132ECB" w:rsidRPr="00132ECB" w:rsidRDefault="00132ECB" w:rsidP="00826674">
            <w:pPr>
              <w:rPr>
                <w:rFonts w:cs="Arial"/>
                <w:szCs w:val="22"/>
                <w:lang w:eastAsia="en-GB"/>
              </w:rPr>
            </w:pPr>
            <w:r w:rsidRPr="00132ECB">
              <w:rPr>
                <w:rFonts w:cs="Arial"/>
                <w:szCs w:val="22"/>
                <w:lang w:eastAsia="en-GB"/>
              </w:rPr>
              <w:t xml:space="preserve">Review of Previous Minutes </w:t>
            </w:r>
            <w:r w:rsidR="00CD33BA">
              <w:rPr>
                <w:rFonts w:cs="Arial"/>
                <w:szCs w:val="22"/>
                <w:lang w:eastAsia="en-GB"/>
              </w:rPr>
              <w:t>/ Comments Tracker</w:t>
            </w:r>
          </w:p>
        </w:tc>
        <w:tc>
          <w:tcPr>
            <w:tcW w:w="843" w:type="dxa"/>
          </w:tcPr>
          <w:p w:rsidR="00132ECB" w:rsidRPr="00132ECB" w:rsidRDefault="00132ECB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 w:rsidRPr="00132ECB">
              <w:rPr>
                <w:rFonts w:cs="Arial"/>
                <w:szCs w:val="22"/>
                <w:lang w:eastAsia="en-GB"/>
              </w:rPr>
              <w:t>P</w:t>
            </w:r>
            <w:r w:rsidR="00AE7606">
              <w:rPr>
                <w:rFonts w:cs="Arial"/>
                <w:szCs w:val="22"/>
                <w:lang w:eastAsia="en-GB"/>
              </w:rPr>
              <w:t>M</w:t>
            </w:r>
          </w:p>
        </w:tc>
        <w:tc>
          <w:tcPr>
            <w:tcW w:w="864" w:type="dxa"/>
          </w:tcPr>
          <w:p w:rsidR="00132ECB" w:rsidRPr="00132ECB" w:rsidRDefault="00CD33BA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20</w:t>
            </w:r>
          </w:p>
        </w:tc>
      </w:tr>
      <w:tr w:rsidR="004C394B" w:rsidRPr="00132ECB" w:rsidTr="004C394B">
        <w:trPr>
          <w:trHeight w:val="1174"/>
        </w:trPr>
        <w:tc>
          <w:tcPr>
            <w:tcW w:w="668" w:type="dxa"/>
          </w:tcPr>
          <w:p w:rsidR="004C394B" w:rsidRPr="00132ECB" w:rsidRDefault="004C394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3</w:t>
            </w:r>
          </w:p>
        </w:tc>
        <w:tc>
          <w:tcPr>
            <w:tcW w:w="6686" w:type="dxa"/>
          </w:tcPr>
          <w:p w:rsidR="004C394B" w:rsidRDefault="004C394B" w:rsidP="004C394B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Health and Safety</w:t>
            </w:r>
          </w:p>
          <w:p w:rsidR="004C394B" w:rsidRDefault="004C394B" w:rsidP="004C394B">
            <w:pPr>
              <w:pStyle w:val="ListParagraph"/>
              <w:numPr>
                <w:ilvl w:val="0"/>
                <w:numId w:val="17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Design Intent</w:t>
            </w:r>
          </w:p>
          <w:p w:rsidR="004C394B" w:rsidRDefault="004C394B" w:rsidP="004C394B">
            <w:pPr>
              <w:pStyle w:val="ListParagraph"/>
              <w:numPr>
                <w:ilvl w:val="0"/>
                <w:numId w:val="17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Installation Strategies</w:t>
            </w:r>
          </w:p>
          <w:p w:rsidR="004C394B" w:rsidRDefault="004C394B" w:rsidP="004C394B">
            <w:pPr>
              <w:pStyle w:val="ListParagraph"/>
              <w:numPr>
                <w:ilvl w:val="0"/>
                <w:numId w:val="17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Maintenance Access Strategies</w:t>
            </w:r>
          </w:p>
          <w:p w:rsidR="004C394B" w:rsidRPr="00132ECB" w:rsidRDefault="004C394B" w:rsidP="00826674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3" w:type="dxa"/>
          </w:tcPr>
          <w:p w:rsidR="004C394B" w:rsidRPr="00132ECB" w:rsidRDefault="004C394B" w:rsidP="00132ECB">
            <w:pPr>
              <w:jc w:val="center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4" w:type="dxa"/>
          </w:tcPr>
          <w:p w:rsidR="004C394B" w:rsidRDefault="004C394B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10</w:t>
            </w:r>
          </w:p>
        </w:tc>
      </w:tr>
      <w:tr w:rsidR="00132ECB" w:rsidRPr="00132ECB" w:rsidTr="00CD33BA">
        <w:tc>
          <w:tcPr>
            <w:tcW w:w="668" w:type="dxa"/>
          </w:tcPr>
          <w:p w:rsidR="00132ECB" w:rsidRPr="00132ECB" w:rsidRDefault="004C394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4</w:t>
            </w:r>
          </w:p>
        </w:tc>
        <w:tc>
          <w:tcPr>
            <w:tcW w:w="6686" w:type="dxa"/>
          </w:tcPr>
          <w:p w:rsidR="00132ECB" w:rsidRPr="00132ECB" w:rsidRDefault="00132ECB" w:rsidP="00826674">
            <w:pPr>
              <w:rPr>
                <w:rFonts w:cs="Arial"/>
                <w:szCs w:val="22"/>
                <w:lang w:eastAsia="en-GB"/>
              </w:rPr>
            </w:pPr>
            <w:r w:rsidRPr="00132ECB">
              <w:rPr>
                <w:rFonts w:cs="Arial"/>
                <w:szCs w:val="22"/>
                <w:lang w:eastAsia="en-GB"/>
              </w:rPr>
              <w:t>Mechanical Design</w:t>
            </w:r>
          </w:p>
          <w:p w:rsidR="00132ECB" w:rsidRPr="00132ECB" w:rsidRDefault="00132ECB" w:rsidP="00826674">
            <w:p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 xml:space="preserve">Covering Where Relevant 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Basis of Design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 xml:space="preserve">Ventilation 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Heating/Chilled Water System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Air Pressures</w:t>
            </w:r>
          </w:p>
          <w:p w:rsidR="00132ECB" w:rsidRPr="00CD63D3" w:rsidRDefault="00132ECB" w:rsidP="00CD63D3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 xml:space="preserve">Metering 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Drainage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Natural Gas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C02</w:t>
            </w:r>
          </w:p>
          <w:p w:rsidR="00132ECB" w:rsidRPr="00132ECB" w:rsidRDefault="00132ECB" w:rsidP="00826674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Any other project specific aspects</w:t>
            </w:r>
          </w:p>
        </w:tc>
        <w:tc>
          <w:tcPr>
            <w:tcW w:w="843" w:type="dxa"/>
          </w:tcPr>
          <w:p w:rsidR="00132ECB" w:rsidRPr="00132ECB" w:rsidRDefault="00132ECB" w:rsidP="00132ECB">
            <w:pPr>
              <w:jc w:val="center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4" w:type="dxa"/>
          </w:tcPr>
          <w:p w:rsidR="00132ECB" w:rsidRPr="00132ECB" w:rsidRDefault="00CD63D3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3</w:t>
            </w:r>
            <w:r w:rsidR="00132ECB" w:rsidRPr="00132ECB">
              <w:rPr>
                <w:rFonts w:cs="Arial"/>
                <w:szCs w:val="22"/>
                <w:lang w:eastAsia="en-GB"/>
              </w:rPr>
              <w:t>0</w:t>
            </w:r>
          </w:p>
        </w:tc>
      </w:tr>
      <w:tr w:rsidR="00132ECB" w:rsidTr="00CD33BA">
        <w:trPr>
          <w:trHeight w:val="2120"/>
        </w:trPr>
        <w:tc>
          <w:tcPr>
            <w:tcW w:w="668" w:type="dxa"/>
          </w:tcPr>
          <w:p w:rsidR="00132ECB" w:rsidRPr="00132ECB" w:rsidRDefault="004C394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5</w:t>
            </w:r>
          </w:p>
        </w:tc>
        <w:tc>
          <w:tcPr>
            <w:tcW w:w="6686" w:type="dxa"/>
          </w:tcPr>
          <w:p w:rsidR="00132ECB" w:rsidRDefault="00132ECB" w:rsidP="00132ECB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Electrical Design</w:t>
            </w:r>
          </w:p>
          <w:p w:rsidR="00132ECB" w:rsidRPr="00132ECB" w:rsidRDefault="00132ECB" w:rsidP="00132ECB">
            <w:p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Covering Where Relevant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Supply Arrangement and Distribution Philosophy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Cable Containment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Lighting</w:t>
            </w:r>
            <w:r w:rsidR="00CD63D3">
              <w:rPr>
                <w:rFonts w:cs="Arial"/>
                <w:i/>
                <w:szCs w:val="22"/>
                <w:lang w:eastAsia="en-GB"/>
              </w:rPr>
              <w:t xml:space="preserve"> and Lighting Control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Small Power</w:t>
            </w:r>
          </w:p>
          <w:p w:rsidR="00132ECB" w:rsidRPr="00132ECB" w:rsidRDefault="00132ECB" w:rsidP="00132ECB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Metering</w:t>
            </w:r>
          </w:p>
          <w:p w:rsidR="00132ECB" w:rsidRPr="00B903A4" w:rsidRDefault="00132ECB" w:rsidP="00826674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Any other project specific aspects</w:t>
            </w:r>
          </w:p>
        </w:tc>
        <w:tc>
          <w:tcPr>
            <w:tcW w:w="843" w:type="dxa"/>
          </w:tcPr>
          <w:p w:rsidR="00132ECB" w:rsidRDefault="00132ECB" w:rsidP="00132ECB">
            <w:pPr>
              <w:jc w:val="center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4" w:type="dxa"/>
          </w:tcPr>
          <w:p w:rsidR="00132ECB" w:rsidRDefault="00CD63D3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3</w:t>
            </w:r>
            <w:r w:rsidR="00132ECB">
              <w:rPr>
                <w:rFonts w:cs="Arial"/>
                <w:szCs w:val="22"/>
                <w:lang w:eastAsia="en-GB"/>
              </w:rPr>
              <w:t>0</w:t>
            </w:r>
          </w:p>
        </w:tc>
      </w:tr>
      <w:tr w:rsidR="00CD63D3" w:rsidTr="00CD33BA">
        <w:trPr>
          <w:trHeight w:val="1143"/>
        </w:trPr>
        <w:tc>
          <w:tcPr>
            <w:tcW w:w="668" w:type="dxa"/>
          </w:tcPr>
          <w:p w:rsidR="00CD63D3" w:rsidRDefault="004C394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6</w:t>
            </w:r>
          </w:p>
        </w:tc>
        <w:tc>
          <w:tcPr>
            <w:tcW w:w="6686" w:type="dxa"/>
          </w:tcPr>
          <w:p w:rsidR="00CD63D3" w:rsidRDefault="00CD63D3" w:rsidP="00B903A4">
            <w:pPr>
              <w:pStyle w:val="ListParagraph"/>
              <w:ind w:left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Controls</w:t>
            </w:r>
          </w:p>
          <w:p w:rsidR="00CD63D3" w:rsidRDefault="005D38F0" w:rsidP="00CD63D3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 xml:space="preserve">Design </w:t>
            </w:r>
            <w:r w:rsidR="00CD63D3">
              <w:rPr>
                <w:rFonts w:cs="Arial"/>
                <w:i/>
                <w:szCs w:val="22"/>
                <w:lang w:eastAsia="en-GB"/>
              </w:rPr>
              <w:t>Strategy</w:t>
            </w:r>
          </w:p>
          <w:p w:rsidR="00CD63D3" w:rsidRDefault="00CD63D3" w:rsidP="00CD63D3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Des Ops</w:t>
            </w:r>
          </w:p>
          <w:p w:rsidR="00CD63D3" w:rsidRPr="00CD63D3" w:rsidRDefault="00CD63D3" w:rsidP="00CD63D3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Control of Plant</w:t>
            </w:r>
          </w:p>
        </w:tc>
        <w:tc>
          <w:tcPr>
            <w:tcW w:w="843" w:type="dxa"/>
          </w:tcPr>
          <w:p w:rsidR="00CD63D3" w:rsidRDefault="00CD63D3" w:rsidP="00132ECB">
            <w:pPr>
              <w:jc w:val="center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4" w:type="dxa"/>
          </w:tcPr>
          <w:p w:rsidR="00CD63D3" w:rsidRDefault="00CD63D3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20</w:t>
            </w:r>
          </w:p>
        </w:tc>
      </w:tr>
      <w:tr w:rsidR="00B903A4" w:rsidTr="00CD33BA">
        <w:trPr>
          <w:trHeight w:val="1852"/>
        </w:trPr>
        <w:tc>
          <w:tcPr>
            <w:tcW w:w="668" w:type="dxa"/>
          </w:tcPr>
          <w:p w:rsidR="00B903A4" w:rsidRPr="00132ECB" w:rsidRDefault="004C394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7</w:t>
            </w:r>
          </w:p>
        </w:tc>
        <w:tc>
          <w:tcPr>
            <w:tcW w:w="6686" w:type="dxa"/>
          </w:tcPr>
          <w:p w:rsidR="00B903A4" w:rsidRDefault="00B903A4" w:rsidP="00B903A4">
            <w:pPr>
              <w:pStyle w:val="ListParagraph"/>
              <w:ind w:left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Fire and Security</w:t>
            </w:r>
            <w:r w:rsidR="00CD33BA">
              <w:rPr>
                <w:rFonts w:cs="Arial"/>
                <w:szCs w:val="22"/>
                <w:lang w:eastAsia="en-GB"/>
              </w:rPr>
              <w:t xml:space="preserve"> System Design</w:t>
            </w:r>
          </w:p>
          <w:p w:rsidR="00B903A4" w:rsidRPr="00B903A4" w:rsidRDefault="00B903A4" w:rsidP="00B903A4">
            <w:pPr>
              <w:pStyle w:val="ListParagraph"/>
              <w:ind w:left="0"/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Covering Where Relevant</w:t>
            </w:r>
          </w:p>
          <w:p w:rsidR="00B903A4" w:rsidRPr="00B903A4" w:rsidRDefault="00B903A4" w:rsidP="00B903A4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Cs w:val="22"/>
                <w:lang w:eastAsia="en-GB"/>
              </w:rPr>
            </w:pPr>
            <w:r w:rsidRPr="00B903A4">
              <w:rPr>
                <w:rFonts w:cs="Arial"/>
                <w:i/>
                <w:szCs w:val="22"/>
                <w:lang w:eastAsia="en-GB"/>
              </w:rPr>
              <w:t>Fire Detection and Alarm</w:t>
            </w:r>
          </w:p>
          <w:p w:rsidR="00B903A4" w:rsidRPr="00132ECB" w:rsidRDefault="00B903A4" w:rsidP="00B903A4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P</w:t>
            </w:r>
            <w:r w:rsidR="00AE7606">
              <w:rPr>
                <w:rFonts w:cs="Arial"/>
                <w:i/>
                <w:szCs w:val="22"/>
                <w:lang w:eastAsia="en-GB"/>
              </w:rPr>
              <w:t>ublic Address</w:t>
            </w:r>
          </w:p>
          <w:p w:rsidR="00AE7606" w:rsidRDefault="00AE7606" w:rsidP="00B903A4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Access Control</w:t>
            </w:r>
          </w:p>
          <w:p w:rsidR="00B903A4" w:rsidRPr="00132ECB" w:rsidRDefault="00B903A4" w:rsidP="00B903A4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Intruder Detection</w:t>
            </w:r>
          </w:p>
          <w:p w:rsidR="00B903A4" w:rsidRPr="00132ECB" w:rsidRDefault="00B903A4" w:rsidP="00B903A4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Closed Circuit Television</w:t>
            </w:r>
          </w:p>
          <w:p w:rsidR="00B903A4" w:rsidRDefault="00B903A4" w:rsidP="00132ECB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3" w:type="dxa"/>
          </w:tcPr>
          <w:p w:rsidR="00B903A4" w:rsidRDefault="00B903A4" w:rsidP="00132ECB">
            <w:pPr>
              <w:jc w:val="center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4" w:type="dxa"/>
          </w:tcPr>
          <w:p w:rsidR="00B903A4" w:rsidRDefault="00B903A4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20</w:t>
            </w:r>
          </w:p>
        </w:tc>
      </w:tr>
      <w:tr w:rsidR="00132ECB" w:rsidTr="00CD33BA">
        <w:trPr>
          <w:trHeight w:val="520"/>
        </w:trPr>
        <w:tc>
          <w:tcPr>
            <w:tcW w:w="668" w:type="dxa"/>
          </w:tcPr>
          <w:p w:rsidR="00132ECB" w:rsidRPr="00132ECB" w:rsidRDefault="004C394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8</w:t>
            </w:r>
          </w:p>
        </w:tc>
        <w:tc>
          <w:tcPr>
            <w:tcW w:w="6686" w:type="dxa"/>
          </w:tcPr>
          <w:p w:rsidR="00132ECB" w:rsidRDefault="00132ECB" w:rsidP="00132ECB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Data</w:t>
            </w:r>
          </w:p>
          <w:p w:rsidR="005D38F0" w:rsidRDefault="005D38F0" w:rsidP="00B903A4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Data</w:t>
            </w:r>
          </w:p>
          <w:p w:rsidR="00B903A4" w:rsidRPr="00132ECB" w:rsidRDefault="00B903A4" w:rsidP="00B903A4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Cs w:val="22"/>
                <w:lang w:eastAsia="en-GB"/>
              </w:rPr>
            </w:pPr>
            <w:r w:rsidRPr="00132ECB">
              <w:rPr>
                <w:rFonts w:cs="Arial"/>
                <w:i/>
                <w:szCs w:val="22"/>
                <w:lang w:eastAsia="en-GB"/>
              </w:rPr>
              <w:t>Telecommunications</w:t>
            </w:r>
          </w:p>
          <w:p w:rsidR="00132ECB" w:rsidRDefault="00132ECB" w:rsidP="00826674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3" w:type="dxa"/>
          </w:tcPr>
          <w:p w:rsidR="00132ECB" w:rsidRDefault="00132ECB" w:rsidP="00132ECB">
            <w:pPr>
              <w:jc w:val="center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4" w:type="dxa"/>
          </w:tcPr>
          <w:p w:rsidR="00132ECB" w:rsidRDefault="00132ECB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15</w:t>
            </w:r>
          </w:p>
        </w:tc>
      </w:tr>
      <w:tr w:rsidR="00132ECB" w:rsidTr="00CD33BA">
        <w:trPr>
          <w:trHeight w:val="1362"/>
        </w:trPr>
        <w:tc>
          <w:tcPr>
            <w:tcW w:w="668" w:type="dxa"/>
          </w:tcPr>
          <w:p w:rsidR="00132ECB" w:rsidRPr="00132ECB" w:rsidRDefault="004C394B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lastRenderedPageBreak/>
              <w:t>9</w:t>
            </w:r>
          </w:p>
        </w:tc>
        <w:tc>
          <w:tcPr>
            <w:tcW w:w="6686" w:type="dxa"/>
          </w:tcPr>
          <w:p w:rsidR="00132ECB" w:rsidRDefault="00132ECB" w:rsidP="00132ECB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Energy &amp; Environment</w:t>
            </w:r>
          </w:p>
          <w:p w:rsidR="00B903A4" w:rsidRDefault="00B903A4" w:rsidP="00B903A4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 xml:space="preserve">Part L </w:t>
            </w:r>
            <w:r w:rsidR="00CD63D3">
              <w:rPr>
                <w:rFonts w:cs="Arial"/>
                <w:i/>
                <w:szCs w:val="22"/>
                <w:lang w:eastAsia="en-GB"/>
              </w:rPr>
              <w:t xml:space="preserve">Compliance </w:t>
            </w:r>
            <w:r w:rsidR="00AE7606">
              <w:rPr>
                <w:rFonts w:cs="Arial"/>
                <w:i/>
                <w:szCs w:val="22"/>
                <w:lang w:eastAsia="en-GB"/>
              </w:rPr>
              <w:t xml:space="preserve">(i.e. </w:t>
            </w:r>
            <w:r>
              <w:rPr>
                <w:rFonts w:cs="Arial"/>
                <w:i/>
                <w:szCs w:val="22"/>
                <w:lang w:eastAsia="en-GB"/>
              </w:rPr>
              <w:t>Consequential Improvements</w:t>
            </w:r>
            <w:r w:rsidR="00AE7606">
              <w:rPr>
                <w:rFonts w:cs="Arial"/>
                <w:i/>
                <w:szCs w:val="22"/>
                <w:lang w:eastAsia="en-GB"/>
              </w:rPr>
              <w:t>)</w:t>
            </w:r>
          </w:p>
          <w:p w:rsidR="00B903A4" w:rsidRDefault="00B903A4" w:rsidP="00B903A4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Energy conservation and Initiatives</w:t>
            </w:r>
          </w:p>
          <w:p w:rsidR="005C589B" w:rsidRDefault="005C589B" w:rsidP="00B903A4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Building Temperature Protocol (</w:t>
            </w:r>
            <w:r w:rsidR="00E7680A">
              <w:rPr>
                <w:rFonts w:cs="Arial"/>
                <w:i/>
                <w:szCs w:val="22"/>
                <w:lang w:eastAsia="en-GB"/>
              </w:rPr>
              <w:t>Thermal Analysis</w:t>
            </w:r>
            <w:r>
              <w:rPr>
                <w:rFonts w:cs="Arial"/>
                <w:i/>
                <w:szCs w:val="22"/>
                <w:lang w:eastAsia="en-GB"/>
              </w:rPr>
              <w:t>)</w:t>
            </w:r>
          </w:p>
          <w:p w:rsidR="00B903A4" w:rsidRDefault="005C589B" w:rsidP="00B903A4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Sustainability</w:t>
            </w:r>
            <w:r w:rsidR="00E7680A">
              <w:rPr>
                <w:rFonts w:cs="Arial"/>
                <w:i/>
                <w:szCs w:val="22"/>
                <w:lang w:eastAsia="en-GB"/>
              </w:rPr>
              <w:t xml:space="preserve"> Measures</w:t>
            </w:r>
          </w:p>
          <w:p w:rsidR="005C589B" w:rsidRPr="00B903A4" w:rsidRDefault="00CD63D3" w:rsidP="00B903A4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Cs w:val="22"/>
                <w:lang w:eastAsia="en-GB"/>
              </w:rPr>
            </w:pPr>
            <w:r>
              <w:rPr>
                <w:rFonts w:cs="Arial"/>
                <w:i/>
                <w:szCs w:val="22"/>
                <w:lang w:eastAsia="en-GB"/>
              </w:rPr>
              <w:t>Health and Well Being issues</w:t>
            </w:r>
          </w:p>
          <w:p w:rsidR="00132ECB" w:rsidRDefault="00132ECB" w:rsidP="00826674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3" w:type="dxa"/>
          </w:tcPr>
          <w:p w:rsidR="00132ECB" w:rsidRDefault="00132ECB" w:rsidP="00132ECB">
            <w:pPr>
              <w:jc w:val="center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4" w:type="dxa"/>
          </w:tcPr>
          <w:p w:rsidR="00132ECB" w:rsidRDefault="00CD63D3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2</w:t>
            </w:r>
            <w:r w:rsidR="00132ECB">
              <w:rPr>
                <w:rFonts w:cs="Arial"/>
                <w:szCs w:val="22"/>
                <w:lang w:eastAsia="en-GB"/>
              </w:rPr>
              <w:t>0</w:t>
            </w:r>
          </w:p>
        </w:tc>
      </w:tr>
      <w:tr w:rsidR="00CD33BA" w:rsidTr="00A07BD7">
        <w:trPr>
          <w:trHeight w:val="418"/>
        </w:trPr>
        <w:tc>
          <w:tcPr>
            <w:tcW w:w="668" w:type="dxa"/>
          </w:tcPr>
          <w:p w:rsidR="00CD33BA" w:rsidRDefault="00CD33BA" w:rsidP="00132ECB">
            <w:pPr>
              <w:jc w:val="center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1</w:t>
            </w:r>
            <w:r w:rsidR="004C394B">
              <w:rPr>
                <w:rFonts w:cs="Arial"/>
                <w:b/>
                <w:szCs w:val="22"/>
                <w:lang w:eastAsia="en-GB"/>
              </w:rPr>
              <w:t>0</w:t>
            </w:r>
          </w:p>
        </w:tc>
        <w:tc>
          <w:tcPr>
            <w:tcW w:w="6686" w:type="dxa"/>
          </w:tcPr>
          <w:p w:rsidR="00CD33BA" w:rsidRDefault="00CD33BA" w:rsidP="00AE7606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AOB</w:t>
            </w:r>
          </w:p>
        </w:tc>
        <w:tc>
          <w:tcPr>
            <w:tcW w:w="843" w:type="dxa"/>
          </w:tcPr>
          <w:p w:rsidR="00CD33BA" w:rsidRDefault="00CD33BA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ALL</w:t>
            </w:r>
          </w:p>
        </w:tc>
        <w:tc>
          <w:tcPr>
            <w:tcW w:w="864" w:type="dxa"/>
          </w:tcPr>
          <w:p w:rsidR="00CD33BA" w:rsidRDefault="00CD33BA" w:rsidP="00132ECB">
            <w:pPr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10</w:t>
            </w:r>
          </w:p>
        </w:tc>
      </w:tr>
    </w:tbl>
    <w:p w:rsidR="00132ECB" w:rsidRDefault="00132ECB" w:rsidP="00623C50">
      <w:pPr>
        <w:rPr>
          <w:rFonts w:cs="Arial"/>
          <w:szCs w:val="22"/>
          <w:lang w:eastAsia="en-GB"/>
        </w:rPr>
      </w:pPr>
    </w:p>
    <w:p w:rsidR="00132ECB" w:rsidRDefault="00132ECB" w:rsidP="00623C50">
      <w:pPr>
        <w:rPr>
          <w:rFonts w:cs="Arial"/>
          <w:szCs w:val="22"/>
          <w:lang w:eastAsia="en-GB"/>
        </w:rPr>
      </w:pPr>
    </w:p>
    <w:sectPr w:rsidR="00132ECB" w:rsidSect="00207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77" w:right="1418" w:bottom="1077" w:left="1418" w:header="0" w:footer="31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6B" w:rsidRDefault="000B696B">
      <w:r>
        <w:separator/>
      </w:r>
    </w:p>
  </w:endnote>
  <w:endnote w:type="continuationSeparator" w:id="0">
    <w:p w:rsidR="000B696B" w:rsidRDefault="000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F9" w:rsidRDefault="004A0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F5" w:rsidRDefault="002079F5" w:rsidP="002079F5">
    <w:pPr>
      <w:pStyle w:val="Footer"/>
      <w:jc w:val="left"/>
    </w:pPr>
    <w:r>
      <w:t>Reference</w:t>
    </w:r>
    <w:r>
      <w:tab/>
    </w:r>
    <w:r>
      <w:tab/>
      <w:t xml:space="preserve">             </w:t>
    </w:r>
    <w:r w:rsidR="004C394B">
      <w:t>Rev.01. Date 24/06</w:t>
    </w:r>
    <w:r>
      <w:t>/2016</w:t>
    </w:r>
  </w:p>
  <w:p w:rsidR="002079F5" w:rsidRDefault="00CF1EC9" w:rsidP="002079F5">
    <w:pPr>
      <w:pStyle w:val="Footer"/>
    </w:pPr>
    <w:r>
      <w:t>EP</w:t>
    </w:r>
    <w:r w:rsidR="004A08F9">
      <w:t>12</w:t>
    </w:r>
    <w:bookmarkStart w:id="0" w:name="_GoBack"/>
    <w:bookmarkEnd w:id="0"/>
    <w:r w:rsidR="002079F5">
      <w:t xml:space="preserve"> ERM Meeting Agenda &amp; Minutes</w:t>
    </w:r>
  </w:p>
  <w:p w:rsidR="002079F5" w:rsidRDefault="002079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53" w:rsidRDefault="001E0453" w:rsidP="00256222">
    <w:pPr>
      <w:pStyle w:val="Footer"/>
      <w:jc w:val="left"/>
    </w:pPr>
    <w:r>
      <w:t>Reference</w:t>
    </w:r>
    <w:r>
      <w:tab/>
    </w:r>
    <w:r>
      <w:tab/>
      <w:t xml:space="preserve">             Date </w:t>
    </w:r>
    <w:r w:rsidR="002079F5">
      <w:t>08/03/2016</w:t>
    </w:r>
  </w:p>
  <w:p w:rsidR="001E0453" w:rsidRDefault="001E0453">
    <w:pPr>
      <w:pStyle w:val="Footer"/>
    </w:pPr>
    <w:r>
      <w:t>KM.04 ERM Meeting</w:t>
    </w:r>
    <w:r w:rsidR="002079F5">
      <w:t xml:space="preserve"> Agenda &amp;</w:t>
    </w:r>
    <w:r>
      <w:t xml:space="preserve"> Minutes</w:t>
    </w:r>
  </w:p>
  <w:p w:rsidR="002079F5" w:rsidRDefault="002079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6B" w:rsidRDefault="000B696B">
      <w:r>
        <w:separator/>
      </w:r>
    </w:p>
  </w:footnote>
  <w:footnote w:type="continuationSeparator" w:id="0">
    <w:p w:rsidR="000B696B" w:rsidRDefault="000B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F9" w:rsidRDefault="004A0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F5" w:rsidRDefault="002079F5" w:rsidP="002079F5">
    <w:pPr>
      <w:pStyle w:val="Header"/>
      <w:jc w:val="right"/>
    </w:pPr>
    <w:r>
      <w:rPr>
        <w:noProof/>
        <w:sz w:val="20"/>
        <w:lang w:eastAsia="en-GB"/>
      </w:rPr>
      <w:drawing>
        <wp:anchor distT="0" distB="0" distL="114300" distR="114300" simplePos="0" relativeHeight="251658752" behindDoc="0" locked="0" layoutInCell="1" allowOverlap="1" wp14:anchorId="7C74EECD" wp14:editId="2CFA1A98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654175" cy="428625"/>
          <wp:effectExtent l="19050" t="0" r="3175" b="0"/>
          <wp:wrapTopAndBottom/>
          <wp:docPr id="6" name="Picture 6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0453">
      <w:tab/>
    </w:r>
    <w:r w:rsidR="001E0453">
      <w:tab/>
      <w:t xml:space="preserve"> </w:t>
    </w:r>
  </w:p>
  <w:p w:rsidR="002079F5" w:rsidRPr="00CC6792" w:rsidRDefault="002079F5" w:rsidP="002079F5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E</w:t>
    </w:r>
    <w:r w:rsidRPr="00CC6792">
      <w:rPr>
        <w:sz w:val="18"/>
        <w:szCs w:val="18"/>
      </w:rPr>
      <w:t xml:space="preserve">states </w:t>
    </w:r>
    <w:r>
      <w:rPr>
        <w:sz w:val="18"/>
        <w:szCs w:val="18"/>
      </w:rPr>
      <w:t xml:space="preserve">Development &amp; </w:t>
    </w:r>
    <w:r w:rsidRPr="00CC6792">
      <w:rPr>
        <w:sz w:val="18"/>
        <w:szCs w:val="18"/>
      </w:rPr>
      <w:t>Projects Division</w:t>
    </w:r>
  </w:p>
  <w:p w:rsidR="002079F5" w:rsidRPr="00CC6792" w:rsidRDefault="002079F5" w:rsidP="002079F5">
    <w:pPr>
      <w:pStyle w:val="Header"/>
      <w:jc w:val="right"/>
      <w:rPr>
        <w:sz w:val="18"/>
        <w:szCs w:val="18"/>
      </w:rPr>
    </w:pPr>
    <w:r w:rsidRPr="00CC6792">
      <w:rPr>
        <w:sz w:val="18"/>
        <w:szCs w:val="18"/>
      </w:rPr>
      <w:t>Imperial College London</w:t>
    </w:r>
  </w:p>
  <w:p w:rsidR="002079F5" w:rsidRPr="00CC6792" w:rsidRDefault="002079F5" w:rsidP="002079F5">
    <w:pPr>
      <w:pStyle w:val="Header"/>
      <w:jc w:val="right"/>
      <w:rPr>
        <w:sz w:val="18"/>
        <w:szCs w:val="18"/>
      </w:rPr>
    </w:pPr>
    <w:r w:rsidRPr="00CC6792">
      <w:rPr>
        <w:sz w:val="18"/>
        <w:szCs w:val="18"/>
      </w:rPr>
      <w:t>South Kensington Campus</w:t>
    </w:r>
  </w:p>
  <w:p w:rsidR="002079F5" w:rsidRPr="00CC6792" w:rsidRDefault="002079F5" w:rsidP="002079F5">
    <w:pPr>
      <w:pStyle w:val="Header"/>
      <w:jc w:val="right"/>
      <w:rPr>
        <w:sz w:val="18"/>
        <w:szCs w:val="18"/>
      </w:rPr>
    </w:pPr>
    <w:r w:rsidRPr="00CC6792">
      <w:rPr>
        <w:sz w:val="18"/>
        <w:szCs w:val="18"/>
      </w:rPr>
      <w:t>London, SW7 2AZ</w:t>
    </w:r>
  </w:p>
  <w:p w:rsidR="001E0453" w:rsidRDefault="001E0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53" w:rsidRDefault="004E5844" w:rsidP="00C5110B">
    <w:pPr>
      <w:pStyle w:val="Header"/>
      <w:jc w:val="right"/>
    </w:pPr>
    <w:r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11DB1742" wp14:editId="1D17F0E2">
          <wp:simplePos x="0" y="0"/>
          <wp:positionH relativeFrom="column">
            <wp:posOffset>12065</wp:posOffset>
          </wp:positionH>
          <wp:positionV relativeFrom="paragraph">
            <wp:posOffset>100330</wp:posOffset>
          </wp:positionV>
          <wp:extent cx="1654175" cy="428625"/>
          <wp:effectExtent l="19050" t="0" r="3175" b="0"/>
          <wp:wrapTopAndBottom/>
          <wp:docPr id="5" name="Picture 5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0453" w:rsidRPr="00CC6792" w:rsidRDefault="002079F5" w:rsidP="00C5110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E</w:t>
    </w:r>
    <w:r w:rsidR="00D9432B" w:rsidRPr="00CC6792">
      <w:rPr>
        <w:sz w:val="18"/>
        <w:szCs w:val="18"/>
      </w:rPr>
      <w:t xml:space="preserve">states </w:t>
    </w:r>
    <w:r>
      <w:rPr>
        <w:sz w:val="18"/>
        <w:szCs w:val="18"/>
      </w:rPr>
      <w:t xml:space="preserve">Development &amp; </w:t>
    </w:r>
    <w:r w:rsidR="001E0453" w:rsidRPr="00CC6792">
      <w:rPr>
        <w:sz w:val="18"/>
        <w:szCs w:val="18"/>
      </w:rPr>
      <w:t>Projects</w:t>
    </w:r>
    <w:r w:rsidR="00D9432B" w:rsidRPr="00CC6792">
      <w:rPr>
        <w:sz w:val="18"/>
        <w:szCs w:val="18"/>
      </w:rPr>
      <w:t xml:space="preserve"> Division</w:t>
    </w:r>
  </w:p>
  <w:p w:rsidR="001E0453" w:rsidRPr="00CC6792" w:rsidRDefault="00D9432B" w:rsidP="00C5110B">
    <w:pPr>
      <w:pStyle w:val="Header"/>
      <w:jc w:val="right"/>
      <w:rPr>
        <w:sz w:val="18"/>
        <w:szCs w:val="18"/>
      </w:rPr>
    </w:pPr>
    <w:r w:rsidRPr="00CC6792">
      <w:rPr>
        <w:sz w:val="18"/>
        <w:szCs w:val="18"/>
      </w:rPr>
      <w:t>Imperial College London</w:t>
    </w:r>
  </w:p>
  <w:p w:rsidR="001E0453" w:rsidRPr="00CC6792" w:rsidRDefault="001E0453" w:rsidP="00C5110B">
    <w:pPr>
      <w:pStyle w:val="Header"/>
      <w:jc w:val="right"/>
      <w:rPr>
        <w:sz w:val="18"/>
        <w:szCs w:val="18"/>
      </w:rPr>
    </w:pPr>
    <w:r w:rsidRPr="00CC6792">
      <w:rPr>
        <w:sz w:val="18"/>
        <w:szCs w:val="18"/>
      </w:rPr>
      <w:t>South Kensington Campus</w:t>
    </w:r>
  </w:p>
  <w:p w:rsidR="001E0453" w:rsidRPr="00CC6792" w:rsidRDefault="001E0453" w:rsidP="00C5110B">
    <w:pPr>
      <w:pStyle w:val="Header"/>
      <w:jc w:val="right"/>
      <w:rPr>
        <w:sz w:val="18"/>
        <w:szCs w:val="18"/>
      </w:rPr>
    </w:pPr>
    <w:r w:rsidRPr="00CC6792">
      <w:rPr>
        <w:sz w:val="18"/>
        <w:szCs w:val="18"/>
      </w:rPr>
      <w:t>London, SW7 2AZ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B30"/>
    <w:multiLevelType w:val="hybridMultilevel"/>
    <w:tmpl w:val="27C298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A1F77"/>
    <w:multiLevelType w:val="hybridMultilevel"/>
    <w:tmpl w:val="87C05D84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3315"/>
    <w:multiLevelType w:val="hybridMultilevel"/>
    <w:tmpl w:val="27C298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B2F59"/>
    <w:multiLevelType w:val="hybridMultilevel"/>
    <w:tmpl w:val="6B06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2179"/>
    <w:multiLevelType w:val="hybridMultilevel"/>
    <w:tmpl w:val="EC949828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640907"/>
    <w:multiLevelType w:val="hybridMultilevel"/>
    <w:tmpl w:val="1722B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56D0A"/>
    <w:multiLevelType w:val="hybridMultilevel"/>
    <w:tmpl w:val="BE86C382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650"/>
    <w:multiLevelType w:val="hybridMultilevel"/>
    <w:tmpl w:val="0ED699DE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849A4"/>
    <w:multiLevelType w:val="hybridMultilevel"/>
    <w:tmpl w:val="EC949828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04C69F9"/>
    <w:multiLevelType w:val="hybridMultilevel"/>
    <w:tmpl w:val="7A269D8C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1605158"/>
    <w:multiLevelType w:val="hybridMultilevel"/>
    <w:tmpl w:val="E3886892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230F6"/>
    <w:multiLevelType w:val="hybridMultilevel"/>
    <w:tmpl w:val="8EB8B4DA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B614EF0"/>
    <w:multiLevelType w:val="hybridMultilevel"/>
    <w:tmpl w:val="8EB8B4DA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5333034"/>
    <w:multiLevelType w:val="hybridMultilevel"/>
    <w:tmpl w:val="CED8C5D4"/>
    <w:lvl w:ilvl="0" w:tplc="D3F4D9E2">
      <w:start w:val="1"/>
      <w:numFmt w:val="bullet"/>
      <w:lvlText w:val=""/>
      <w:lvlJc w:val="left"/>
      <w:pPr>
        <w:tabs>
          <w:tab w:val="num" w:pos="907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E341B"/>
    <w:multiLevelType w:val="hybridMultilevel"/>
    <w:tmpl w:val="A634814A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DB84E8E"/>
    <w:multiLevelType w:val="hybridMultilevel"/>
    <w:tmpl w:val="C63A2B1A"/>
    <w:lvl w:ilvl="0" w:tplc="D3F4D9E2">
      <w:start w:val="1"/>
      <w:numFmt w:val="bullet"/>
      <w:lvlText w:val=""/>
      <w:lvlJc w:val="left"/>
      <w:pPr>
        <w:tabs>
          <w:tab w:val="num" w:pos="907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AE050A"/>
    <w:multiLevelType w:val="hybridMultilevel"/>
    <w:tmpl w:val="A634814A"/>
    <w:lvl w:ilvl="0" w:tplc="D9F4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D"/>
    <w:rsid w:val="00013360"/>
    <w:rsid w:val="000630BE"/>
    <w:rsid w:val="000B696B"/>
    <w:rsid w:val="000C354F"/>
    <w:rsid w:val="000E0292"/>
    <w:rsid w:val="000E55EA"/>
    <w:rsid w:val="00132ECB"/>
    <w:rsid w:val="00156983"/>
    <w:rsid w:val="001638C5"/>
    <w:rsid w:val="001725B0"/>
    <w:rsid w:val="00172631"/>
    <w:rsid w:val="0017738F"/>
    <w:rsid w:val="001902EF"/>
    <w:rsid w:val="001A4F7E"/>
    <w:rsid w:val="001E0453"/>
    <w:rsid w:val="002079F5"/>
    <w:rsid w:val="002313DD"/>
    <w:rsid w:val="00234091"/>
    <w:rsid w:val="00242914"/>
    <w:rsid w:val="00256222"/>
    <w:rsid w:val="0028086C"/>
    <w:rsid w:val="00281232"/>
    <w:rsid w:val="002B7A20"/>
    <w:rsid w:val="002E41F8"/>
    <w:rsid w:val="002F0D7C"/>
    <w:rsid w:val="003C5762"/>
    <w:rsid w:val="0043174B"/>
    <w:rsid w:val="004419B0"/>
    <w:rsid w:val="00486EFD"/>
    <w:rsid w:val="004877B6"/>
    <w:rsid w:val="004A08F9"/>
    <w:rsid w:val="004C394B"/>
    <w:rsid w:val="004C6083"/>
    <w:rsid w:val="004E5844"/>
    <w:rsid w:val="005C589B"/>
    <w:rsid w:val="005D3712"/>
    <w:rsid w:val="005D38F0"/>
    <w:rsid w:val="0061315D"/>
    <w:rsid w:val="00623C50"/>
    <w:rsid w:val="00632182"/>
    <w:rsid w:val="006D0F49"/>
    <w:rsid w:val="006F2F98"/>
    <w:rsid w:val="00726119"/>
    <w:rsid w:val="00762917"/>
    <w:rsid w:val="007739BD"/>
    <w:rsid w:val="00791418"/>
    <w:rsid w:val="007D6467"/>
    <w:rsid w:val="007F66CE"/>
    <w:rsid w:val="008040BE"/>
    <w:rsid w:val="00816CFA"/>
    <w:rsid w:val="0083145B"/>
    <w:rsid w:val="00896704"/>
    <w:rsid w:val="008A3612"/>
    <w:rsid w:val="008B4E09"/>
    <w:rsid w:val="008E1E2F"/>
    <w:rsid w:val="00910702"/>
    <w:rsid w:val="00912340"/>
    <w:rsid w:val="00955FF2"/>
    <w:rsid w:val="00967487"/>
    <w:rsid w:val="00972535"/>
    <w:rsid w:val="009902B2"/>
    <w:rsid w:val="009D52ED"/>
    <w:rsid w:val="009E6B52"/>
    <w:rsid w:val="009F1C72"/>
    <w:rsid w:val="009F400F"/>
    <w:rsid w:val="009F674B"/>
    <w:rsid w:val="00A82624"/>
    <w:rsid w:val="00A83947"/>
    <w:rsid w:val="00A935CA"/>
    <w:rsid w:val="00AD7A3A"/>
    <w:rsid w:val="00AE7606"/>
    <w:rsid w:val="00B3351A"/>
    <w:rsid w:val="00B406F7"/>
    <w:rsid w:val="00B44A08"/>
    <w:rsid w:val="00B840CD"/>
    <w:rsid w:val="00B903A4"/>
    <w:rsid w:val="00C5110B"/>
    <w:rsid w:val="00C567AD"/>
    <w:rsid w:val="00C74DC6"/>
    <w:rsid w:val="00C86CD8"/>
    <w:rsid w:val="00C9400A"/>
    <w:rsid w:val="00CC6792"/>
    <w:rsid w:val="00CD33BA"/>
    <w:rsid w:val="00CD63D3"/>
    <w:rsid w:val="00CF1EC9"/>
    <w:rsid w:val="00D12B42"/>
    <w:rsid w:val="00D30824"/>
    <w:rsid w:val="00D36CA2"/>
    <w:rsid w:val="00D50B33"/>
    <w:rsid w:val="00D9432B"/>
    <w:rsid w:val="00DA6656"/>
    <w:rsid w:val="00DC42E9"/>
    <w:rsid w:val="00DD212A"/>
    <w:rsid w:val="00DE5600"/>
    <w:rsid w:val="00E010B7"/>
    <w:rsid w:val="00E01435"/>
    <w:rsid w:val="00E0588A"/>
    <w:rsid w:val="00E56DC7"/>
    <w:rsid w:val="00E7680A"/>
    <w:rsid w:val="00EE5B30"/>
    <w:rsid w:val="00F40042"/>
    <w:rsid w:val="00F475AF"/>
    <w:rsid w:val="00F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420764F-BB32-4726-B914-AE6F104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C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74DC6"/>
    <w:pPr>
      <w:keepNext/>
      <w:tabs>
        <w:tab w:val="left" w:pos="6237"/>
        <w:tab w:val="left" w:pos="7938"/>
      </w:tabs>
      <w:spacing w:after="120"/>
      <w:jc w:val="both"/>
      <w:outlineLvl w:val="0"/>
    </w:pPr>
    <w:rPr>
      <w:rFonts w:eastAsia="MS Mincho"/>
      <w:b/>
      <w:bCs/>
      <w:kern w:val="18"/>
      <w:szCs w:val="20"/>
    </w:rPr>
  </w:style>
  <w:style w:type="paragraph" w:styleId="Heading2">
    <w:name w:val="heading 2"/>
    <w:basedOn w:val="Normal"/>
    <w:next w:val="Normal"/>
    <w:qFormat/>
    <w:rsid w:val="00C74D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C74DC6"/>
    <w:pPr>
      <w:spacing w:line="240" w:lineRule="atLeast"/>
      <w:jc w:val="both"/>
    </w:pPr>
    <w:rPr>
      <w:rFonts w:eastAsia="MS Mincho"/>
      <w:kern w:val="18"/>
      <w:szCs w:val="20"/>
    </w:rPr>
  </w:style>
  <w:style w:type="paragraph" w:styleId="Header">
    <w:name w:val="header"/>
    <w:basedOn w:val="Normal"/>
    <w:rsid w:val="00C74DC6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paragraph" w:styleId="Footer">
    <w:name w:val="footer"/>
    <w:basedOn w:val="Normal"/>
    <w:rsid w:val="00C74DC6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paragraph" w:styleId="Caption">
    <w:name w:val="caption"/>
    <w:basedOn w:val="Normal"/>
    <w:next w:val="Normal"/>
    <w:qFormat/>
    <w:rsid w:val="00C74DC6"/>
    <w:pPr>
      <w:jc w:val="both"/>
    </w:pPr>
    <w:rPr>
      <w:rFonts w:eastAsia="MS Mincho"/>
      <w:b/>
      <w:bCs/>
      <w:kern w:val="18"/>
      <w:sz w:val="24"/>
      <w:szCs w:val="20"/>
    </w:rPr>
  </w:style>
  <w:style w:type="table" w:styleId="TableGrid">
    <w:name w:val="Table Grid"/>
    <w:basedOn w:val="TableNormal"/>
    <w:rsid w:val="008040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623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ackham\Desktop\72760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73D5AFE136446A1B0618D6A854E75" ma:contentTypeVersion="0" ma:contentTypeDescription="Create a new document." ma:contentTypeScope="" ma:versionID="47dd435d8e1724e1b9af490e2e0fd6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5B37-1AF4-4FC4-B78D-C46A88C1B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1BE95-D388-44EF-B06A-5E7FE6D1DDA1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DC78EE-C2E5-47BD-9718-EF9D04D73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4DC1A-D2F2-45F3-B08A-FB94A92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7276057.dot</Template>
  <TotalTime>7</TotalTime>
  <Pages>3</Pages>
  <Words>286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&lt;meeting title&gt;</vt:lpstr>
    </vt:vector>
  </TitlesOfParts>
  <Company>Imperial College</Company>
  <LinksUpToDate>false</LinksUpToDate>
  <CharactersWithSpaces>1869</CharactersWithSpaces>
  <SharedDoc>false</SharedDoc>
  <HLinks>
    <vt:vector size="6" baseType="variant"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KM01TAGMins.doc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&lt;meeting title&gt;</dc:title>
  <dc:creator>cpackham</dc:creator>
  <cp:lastModifiedBy>Brewer, Alyson</cp:lastModifiedBy>
  <cp:revision>3</cp:revision>
  <cp:lastPrinted>2010-02-16T16:16:00Z</cp:lastPrinted>
  <dcterms:created xsi:type="dcterms:W3CDTF">2016-07-11T13:03:00Z</dcterms:created>
  <dcterms:modified xsi:type="dcterms:W3CDTF">2016-07-11T13:09:00Z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0x010100B1F73D5AFE136446A1B0618D6A854E75</vt:lpwstr>
  </property>
</Properties>
</file>