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2103" w14:textId="3760FBC7" w:rsidR="00A76EEB" w:rsidRPr="003B6720" w:rsidRDefault="003B6720" w:rsidP="00E6282D">
      <w:pPr>
        <w:pStyle w:val="Heading2"/>
        <w:rPr>
          <w:sz w:val="36"/>
          <w:szCs w:val="36"/>
        </w:rPr>
      </w:pPr>
      <w:bookmarkStart w:id="0" w:name="_Toc492367186"/>
      <w:bookmarkStart w:id="1" w:name="_Toc131445070"/>
      <w:r w:rsidRPr="003B6720">
        <w:rPr>
          <w:sz w:val="36"/>
          <w:szCs w:val="36"/>
        </w:rPr>
        <w:t>Supporting Statement Template</w:t>
      </w:r>
    </w:p>
    <w:bookmarkEnd w:id="0"/>
    <w:bookmarkEnd w:id="1"/>
    <w:p w14:paraId="7417B743" w14:textId="4D62713A" w:rsidR="003B6720" w:rsidRPr="003B6720" w:rsidRDefault="003B6720" w:rsidP="003B6720">
      <w:pPr>
        <w:pStyle w:val="Heading2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Associate Fellowship</w:t>
      </w:r>
    </w:p>
    <w:tbl>
      <w:tblPr>
        <w:tblpPr w:leftFromText="180" w:rightFromText="180" w:vertAnchor="text" w:horzAnchor="margin" w:tblpY="306"/>
        <w:tblW w:w="9424" w:type="dxa"/>
        <w:tblLook w:val="04A0" w:firstRow="1" w:lastRow="0" w:firstColumn="1" w:lastColumn="0" w:noHBand="0" w:noVBand="1"/>
      </w:tblPr>
      <w:tblGrid>
        <w:gridCol w:w="3772"/>
        <w:gridCol w:w="5652"/>
      </w:tblGrid>
      <w:tr w:rsidR="003B6720" w:rsidRPr="00277AAD" w14:paraId="33CE3375" w14:textId="77777777" w:rsidTr="007A3020">
        <w:trPr>
          <w:trHeight w:val="38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2BC" w14:textId="77777777" w:rsidR="003B6720" w:rsidRPr="00277AAD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 xml:space="preserve">Your </w:t>
            </w:r>
            <w:r w:rsidRPr="00277AAD">
              <w:rPr>
                <w:lang w:val="en-US"/>
              </w:rPr>
              <w:t>Name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7A2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04A6112D" w14:textId="77777777" w:rsidTr="007A3020">
        <w:trPr>
          <w:trHeight w:val="42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C6D" w14:textId="77777777" w:rsidR="003B6720" w:rsidRPr="00277AAD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>Applicant Name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88F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65E7B9A9" w14:textId="77777777" w:rsidTr="007A3020">
        <w:trPr>
          <w:trHeight w:val="42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C0C" w14:textId="77777777" w:rsidR="003B6720" w:rsidRPr="00277AAD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>Your i</w:t>
            </w:r>
            <w:r w:rsidRPr="00277AAD">
              <w:rPr>
                <w:lang w:val="en-US"/>
              </w:rPr>
              <w:t>nstitution/</w:t>
            </w:r>
            <w:r w:rsidRPr="00B75583">
              <w:t>organi</w:t>
            </w:r>
            <w:r w:rsidRPr="00141F42">
              <w:t>s</w:t>
            </w:r>
            <w:r w:rsidRPr="00B75583">
              <w:t>ation</w:t>
            </w:r>
            <w:r w:rsidRPr="00277AAD">
              <w:rPr>
                <w:lang w:val="en-US"/>
              </w:rPr>
              <w:t>/other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B1C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69E99702" w14:textId="77777777" w:rsidTr="007A3020">
        <w:trPr>
          <w:trHeight w:val="40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618" w14:textId="77777777" w:rsidR="003B6720" w:rsidRPr="00277AAD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>Your current role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733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4C8038C2" w14:textId="77777777" w:rsidTr="007A3020">
        <w:trPr>
          <w:trHeight w:val="42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C81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lang w:val="en-US"/>
              </w:rPr>
              <w:t>Email address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678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783B0CA8" w14:textId="77777777" w:rsidTr="007A3020">
        <w:trPr>
          <w:trHeight w:val="68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09" w14:textId="77777777" w:rsidR="003B6720" w:rsidRPr="00277AAD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>Your Fellowship s</w:t>
            </w:r>
            <w:r w:rsidRPr="00277AAD">
              <w:rPr>
                <w:lang w:val="en-US"/>
              </w:rPr>
              <w:t>tatus (if appropriate)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0F3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0F41774E" w14:textId="77777777" w:rsidTr="007A3020">
        <w:trPr>
          <w:trHeight w:val="42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5D5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lang w:val="en-US"/>
              </w:rPr>
              <w:t>Relationship to Applicant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5F8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37C260C9" w14:textId="77777777" w:rsidTr="007A3020">
        <w:trPr>
          <w:trHeight w:val="67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541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lang w:val="en-US"/>
              </w:rPr>
              <w:t>How long have you worked with the applicant (insert dates)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81D" w14:textId="77777777" w:rsidR="003B6720" w:rsidRPr="00277AAD" w:rsidRDefault="003B6720" w:rsidP="007A3020">
            <w:pPr>
              <w:rPr>
                <w:lang w:val="en-US"/>
              </w:rPr>
            </w:pPr>
          </w:p>
        </w:tc>
      </w:tr>
      <w:tr w:rsidR="003B6720" w:rsidRPr="00277AAD" w14:paraId="766BE360" w14:textId="77777777" w:rsidTr="007A3020">
        <w:trPr>
          <w:trHeight w:val="598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71A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406E003F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570C3585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0A6E17D8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3C957BDB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4DBD57D9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lang w:val="en-US"/>
              </w:rPr>
              <w:t>Declaration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11F" w14:textId="77777777" w:rsidR="003B6720" w:rsidRDefault="003B6720" w:rsidP="007A3020">
            <w:pPr>
              <w:rPr>
                <w:i/>
                <w:iCs/>
                <w:lang w:val="en-US"/>
              </w:rPr>
            </w:pPr>
          </w:p>
          <w:p w14:paraId="75FDC4AD" w14:textId="77777777" w:rsidR="003B6720" w:rsidRPr="005E096F" w:rsidRDefault="003B6720" w:rsidP="007A3020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In submitting your Supporting S</w:t>
            </w:r>
            <w:r w:rsidRPr="005E096F">
              <w:rPr>
                <w:iCs/>
                <w:lang w:val="en-US"/>
              </w:rPr>
              <w:t xml:space="preserve">tatement, you are confirming that the applicant’s submission relates to their </w:t>
            </w:r>
            <w:r>
              <w:rPr>
                <w:iCs/>
                <w:lang w:val="en-US"/>
              </w:rPr>
              <w:t>h</w:t>
            </w:r>
            <w:r w:rsidRPr="005E096F">
              <w:rPr>
                <w:iCs/>
                <w:lang w:val="en-US"/>
              </w:rPr>
              <w:t xml:space="preserve">igher </w:t>
            </w:r>
            <w:r>
              <w:rPr>
                <w:iCs/>
                <w:lang w:val="en-US"/>
              </w:rPr>
              <w:t>e</w:t>
            </w:r>
            <w:r w:rsidRPr="005E096F">
              <w:rPr>
                <w:iCs/>
                <w:lang w:val="en-US"/>
              </w:rPr>
              <w:t>ducation professional practice and that your statement is your own work and has been written specifically for this applicant. If the</w:t>
            </w:r>
            <w:r>
              <w:rPr>
                <w:iCs/>
                <w:lang w:val="en-US"/>
              </w:rPr>
              <w:t xml:space="preserve"> professional integrity of the Supporting S</w:t>
            </w:r>
            <w:r w:rsidRPr="005E096F">
              <w:rPr>
                <w:iCs/>
                <w:lang w:val="en-US"/>
              </w:rPr>
              <w:t>tatement is in question it will not be accepted.</w:t>
            </w:r>
          </w:p>
          <w:p w14:paraId="236F08C6" w14:textId="77777777" w:rsidR="003B6720" w:rsidRDefault="003B6720" w:rsidP="007A3020">
            <w:pPr>
              <w:rPr>
                <w:lang w:val="en-US"/>
              </w:rPr>
            </w:pPr>
          </w:p>
          <w:p w14:paraId="75B06B5E" w14:textId="77777777" w:rsidR="003B6720" w:rsidRDefault="003B6720" w:rsidP="007A3020">
            <w:pPr>
              <w:rPr>
                <w:lang w:val="en-US"/>
              </w:rPr>
            </w:pPr>
            <w:r>
              <w:rPr>
                <w:lang w:val="en-US"/>
              </w:rPr>
              <w:t xml:space="preserve">I confirm that </w:t>
            </w:r>
            <w:r w:rsidRPr="00277AAD">
              <w:rPr>
                <w:lang w:val="en-US"/>
              </w:rPr>
              <w:t xml:space="preserve">I have read </w:t>
            </w:r>
            <w:r>
              <w:rPr>
                <w:lang w:val="en-US"/>
              </w:rPr>
              <w:t>and agree with the declaration above:</w:t>
            </w:r>
          </w:p>
          <w:p w14:paraId="0C13F461" w14:textId="77777777" w:rsidR="003B6720" w:rsidRDefault="003B6720" w:rsidP="007A3020">
            <w:pPr>
              <w:rPr>
                <w:lang w:val="en-US"/>
              </w:rPr>
            </w:pPr>
          </w:p>
          <w:p w14:paraId="7492F10C" w14:textId="77777777" w:rsidR="003B6720" w:rsidRPr="00277AAD" w:rsidRDefault="003B6720" w:rsidP="007A3020">
            <w:pPr>
              <w:rPr>
                <w:lang w:val="en-US"/>
              </w:rPr>
            </w:pPr>
          </w:p>
          <w:p w14:paraId="443641F6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lang w:val="en-US"/>
              </w:rPr>
              <w:t xml:space="preserve">                                                                              </w:t>
            </w:r>
          </w:p>
          <w:p w14:paraId="708D43B8" w14:textId="77777777" w:rsidR="003B6720" w:rsidRPr="00277AAD" w:rsidRDefault="003B6720" w:rsidP="007A3020">
            <w:pPr>
              <w:rPr>
                <w:lang w:val="en-US"/>
              </w:rPr>
            </w:pPr>
            <w:r w:rsidRPr="00277AAD">
              <w:rPr>
                <w:b/>
                <w:iCs/>
                <w:lang w:val="en-US"/>
              </w:rPr>
              <w:t xml:space="preserve"> Date:</w:t>
            </w:r>
          </w:p>
        </w:tc>
      </w:tr>
    </w:tbl>
    <w:p w14:paraId="23FECB8B" w14:textId="77777777" w:rsidR="003B6720" w:rsidRPr="00277AAD" w:rsidRDefault="003B6720" w:rsidP="003B6720">
      <w:pPr>
        <w:tabs>
          <w:tab w:val="left" w:pos="9780"/>
        </w:tabs>
        <w:spacing w:line="240" w:lineRule="auto"/>
        <w:rPr>
          <w:rFonts w:eastAsiaTheme="majorEastAsia" w:cstheme="majorBidi"/>
          <w:color w:val="005870"/>
          <w:sz w:val="32"/>
          <w:szCs w:val="32"/>
        </w:rPr>
      </w:pPr>
    </w:p>
    <w:p w14:paraId="00D35C1B" w14:textId="77777777" w:rsidR="003B6720" w:rsidRPr="00277AAD" w:rsidRDefault="003B6720" w:rsidP="003B6720"/>
    <w:p w14:paraId="47812BA9" w14:textId="77777777" w:rsidR="003B6720" w:rsidRDefault="003B6720" w:rsidP="003B6720"/>
    <w:p w14:paraId="42F3E124" w14:textId="77777777" w:rsidR="003B6720" w:rsidRDefault="003B6720" w:rsidP="003B6720">
      <w:pPr>
        <w:pStyle w:val="Heading2"/>
      </w:pPr>
      <w:r w:rsidRPr="00277AAD">
        <w:lastRenderedPageBreak/>
        <w:t>Supporting Statement</w:t>
      </w:r>
    </w:p>
    <w:p w14:paraId="21110A9B" w14:textId="77777777" w:rsidR="003B6720" w:rsidRPr="00F65F4D" w:rsidRDefault="003B6720" w:rsidP="003B6720"/>
    <w:p w14:paraId="25D09EB2" w14:textId="77777777" w:rsidR="003B6720" w:rsidRDefault="003B6720" w:rsidP="003B6720">
      <w:pPr>
        <w:rPr>
          <w:b/>
          <w:lang w:val="en-US"/>
        </w:rPr>
      </w:pPr>
      <w:r w:rsidRPr="00277AAD">
        <w:rPr>
          <w:lang w:val="en-US"/>
        </w:rPr>
        <w:t>Please p</w:t>
      </w:r>
      <w:r>
        <w:rPr>
          <w:lang w:val="en-US"/>
        </w:rPr>
        <w:t>rovide your statement to verify and endorse</w:t>
      </w:r>
      <w:r w:rsidRPr="00277AAD">
        <w:rPr>
          <w:lang w:val="en-US"/>
        </w:rPr>
        <w:t xml:space="preserve"> the applicant’s submission for Associate Fellowship in the following section. You are required to comment on the applicant’s r</w:t>
      </w:r>
      <w:r>
        <w:rPr>
          <w:lang w:val="en-US"/>
        </w:rPr>
        <w:t>ecent higher education practice (usually within the last 3 years),</w:t>
      </w:r>
      <w:r w:rsidRPr="00277AAD">
        <w:rPr>
          <w:lang w:val="en-US"/>
        </w:rPr>
        <w:t xml:space="preserve"> providing examples to support your statement wherever possible.</w:t>
      </w:r>
      <w:r w:rsidRPr="00277AAD">
        <w:rPr>
          <w:b/>
          <w:lang w:val="en-US"/>
        </w:rPr>
        <w:t xml:space="preserve"> </w:t>
      </w:r>
    </w:p>
    <w:p w14:paraId="366938B2" w14:textId="77777777" w:rsidR="003B6720" w:rsidRDefault="003B6720" w:rsidP="003B6720">
      <w:pPr>
        <w:rPr>
          <w:b/>
          <w:lang w:val="en-US"/>
        </w:rPr>
      </w:pPr>
    </w:p>
    <w:p w14:paraId="4F64E9F4" w14:textId="4F454BC9" w:rsidR="003B6720" w:rsidRDefault="003B6720" w:rsidP="003B6720">
      <w:pPr>
        <w:jc w:val="both"/>
      </w:pPr>
      <w:r>
        <w:t xml:space="preserve">Please </w:t>
      </w:r>
      <w:r w:rsidRPr="4190C4A5">
        <w:t>comment on the following in your Supporting Statement:</w:t>
      </w:r>
    </w:p>
    <w:p w14:paraId="6D7026EE" w14:textId="77777777" w:rsidR="003B6720" w:rsidRDefault="003B6720" w:rsidP="003B6720">
      <w:pPr>
        <w:pStyle w:val="ListParagraph"/>
        <w:numPr>
          <w:ilvl w:val="0"/>
          <w:numId w:val="51"/>
        </w:numPr>
        <w:spacing w:after="120" w:line="240" w:lineRule="auto"/>
      </w:pPr>
      <w:r>
        <w:t xml:space="preserve">your own personal experience of the applicant’s recent and effective HE </w:t>
      </w:r>
      <w:proofErr w:type="gramStart"/>
      <w:r>
        <w:t>practice;</w:t>
      </w:r>
      <w:proofErr w:type="gramEnd"/>
    </w:p>
    <w:p w14:paraId="02926AE1" w14:textId="77777777" w:rsidR="003B6720" w:rsidRDefault="003B6720" w:rsidP="003B6720">
      <w:pPr>
        <w:pStyle w:val="ListParagraph"/>
        <w:numPr>
          <w:ilvl w:val="0"/>
          <w:numId w:val="51"/>
        </w:numPr>
        <w:spacing w:after="120" w:line="240" w:lineRule="auto"/>
      </w:pPr>
      <w:r>
        <w:t xml:space="preserve">if you have been involved in peer observation of the applicant’s teaching and/or support of learning, please draw on relevant examples from </w:t>
      </w:r>
      <w:proofErr w:type="gramStart"/>
      <w:r>
        <w:t>this;</w:t>
      </w:r>
      <w:proofErr w:type="gramEnd"/>
    </w:p>
    <w:p w14:paraId="461AFB4D" w14:textId="77777777" w:rsidR="003B6720" w:rsidRDefault="003B6720" w:rsidP="003B6720">
      <w:pPr>
        <w:pStyle w:val="ListParagraph"/>
        <w:numPr>
          <w:ilvl w:val="0"/>
          <w:numId w:val="51"/>
        </w:numPr>
        <w:spacing w:after="120" w:line="240" w:lineRule="auto"/>
      </w:pPr>
      <w:r>
        <w:t xml:space="preserve">any inclusive practice and/or contribution to developments by the applicant in teaching and/or supporting learning within their context as </w:t>
      </w:r>
      <w:proofErr w:type="gramStart"/>
      <w:r>
        <w:t>appropriate;</w:t>
      </w:r>
      <w:proofErr w:type="gramEnd"/>
    </w:p>
    <w:p w14:paraId="14279058" w14:textId="77777777" w:rsidR="003B6720" w:rsidRDefault="003B6720" w:rsidP="003B6720">
      <w:pPr>
        <w:pStyle w:val="ListParagraph"/>
        <w:numPr>
          <w:ilvl w:val="0"/>
          <w:numId w:val="51"/>
        </w:numPr>
        <w:spacing w:after="120" w:line="240" w:lineRule="auto"/>
      </w:pPr>
      <w:r>
        <w:t>your perspective on the practical examples provided within the application to illustrate the Associate Fellowship requirements.</w:t>
      </w:r>
    </w:p>
    <w:p w14:paraId="4B465465" w14:textId="77777777" w:rsidR="003B6720" w:rsidRDefault="003B6720" w:rsidP="003B6720">
      <w:pPr>
        <w:jc w:val="both"/>
        <w:rPr>
          <w:lang w:val="en-US"/>
        </w:rPr>
      </w:pPr>
    </w:p>
    <w:p w14:paraId="4CD94281" w14:textId="6A9F090C" w:rsidR="003B6720" w:rsidRDefault="003B6720" w:rsidP="003B6720">
      <w:pPr>
        <w:jc w:val="both"/>
        <w:rPr>
          <w:lang w:val="en-US"/>
        </w:rPr>
      </w:pPr>
      <w:r w:rsidRPr="00277AAD">
        <w:rPr>
          <w:lang w:val="en-US"/>
        </w:rPr>
        <w:t xml:space="preserve">A single page statement </w:t>
      </w:r>
      <w:r>
        <w:rPr>
          <w:lang w:val="en-US"/>
        </w:rPr>
        <w:t xml:space="preserve">(around 500 words) </w:t>
      </w:r>
      <w:r w:rsidRPr="00277AAD">
        <w:rPr>
          <w:lang w:val="en-US"/>
        </w:rPr>
        <w:t>will normally be sufficient for this category of Fellowship.</w:t>
      </w:r>
    </w:p>
    <w:p w14:paraId="45D93417" w14:textId="77777777" w:rsidR="003B6720" w:rsidRDefault="003B6720" w:rsidP="003B6720">
      <w:pPr>
        <w:jc w:val="both"/>
        <w:rPr>
          <w:lang w:val="en-US"/>
        </w:rPr>
      </w:pPr>
    </w:p>
    <w:tbl>
      <w:tblPr>
        <w:tblStyle w:val="TableGrid"/>
        <w:tblW w:w="9348" w:type="dxa"/>
        <w:tblInd w:w="-5" w:type="dxa"/>
        <w:tblLook w:val="04A0" w:firstRow="1" w:lastRow="0" w:firstColumn="1" w:lastColumn="0" w:noHBand="0" w:noVBand="1"/>
      </w:tblPr>
      <w:tblGrid>
        <w:gridCol w:w="9348"/>
      </w:tblGrid>
      <w:tr w:rsidR="003B6720" w14:paraId="5DF52A3E" w14:textId="77777777" w:rsidTr="007A3020">
        <w:trPr>
          <w:trHeight w:val="7094"/>
        </w:trPr>
        <w:tc>
          <w:tcPr>
            <w:tcW w:w="9348" w:type="dxa"/>
          </w:tcPr>
          <w:p w14:paraId="38B03F68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C7D4595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4CE345F0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45FED5BD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C5A8D6C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18F0594E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79EBC7B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7FB1AEE5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E8F7CD4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41B4B199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4C0E1997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3F89BFB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0384DC21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1AFD9FB4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0EE47B55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6E5C3588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627E9173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2C9EC9F6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62B6AC65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15008A37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0C32C8E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6A9135D9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FCBC61C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277BF8D0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5A0518D4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109671FB" w14:textId="77777777" w:rsidR="003B6720" w:rsidRDefault="003B6720" w:rsidP="007A3020">
            <w:pPr>
              <w:ind w:right="-330"/>
              <w:jc w:val="both"/>
              <w:rPr>
                <w:lang w:val="en-US"/>
              </w:rPr>
            </w:pPr>
          </w:p>
          <w:p w14:paraId="769F7269" w14:textId="77777777" w:rsidR="003B6720" w:rsidRDefault="003B6720" w:rsidP="007A3020">
            <w:pPr>
              <w:ind w:right="-330"/>
              <w:rPr>
                <w:lang w:val="en-US"/>
              </w:rPr>
            </w:pPr>
          </w:p>
        </w:tc>
      </w:tr>
    </w:tbl>
    <w:p w14:paraId="56383108" w14:textId="3DDB0C0A" w:rsidR="000E7656" w:rsidRPr="003B6720" w:rsidRDefault="00A76EEB" w:rsidP="00194045">
      <w:pPr>
        <w:spacing w:after="200"/>
        <w:rPr>
          <w:rFonts w:eastAsia="Arial" w:cs="Arial"/>
          <w:color w:val="000000"/>
          <w:u w:color="000000"/>
          <w:bdr w:val="nil"/>
          <w:lang w:val="en-US"/>
        </w:rPr>
      </w:pPr>
      <w:r>
        <w:br w:type="page"/>
      </w:r>
    </w:p>
    <w:p w14:paraId="4B3BCD76" w14:textId="77777777" w:rsidR="003B6720" w:rsidRDefault="003B6720" w:rsidP="00194045">
      <w:pPr>
        <w:spacing w:after="200"/>
        <w:rPr>
          <w:rFonts w:cs="Arial"/>
        </w:rPr>
      </w:pPr>
    </w:p>
    <w:p w14:paraId="4FF046F1" w14:textId="1DB5D346" w:rsidR="000E7656" w:rsidRDefault="000E7656" w:rsidP="00194045">
      <w:pPr>
        <w:spacing w:after="200"/>
        <w:rPr>
          <w:rFonts w:cs="Arial"/>
        </w:rPr>
      </w:pPr>
      <w:r>
        <w:rPr>
          <w:rFonts w:cs="Arial"/>
        </w:rPr>
        <w:t>If you have any queries about any aspect of the STAR application process</w:t>
      </w:r>
      <w:r w:rsidR="003B6720">
        <w:rPr>
          <w:rFonts w:cs="Arial"/>
        </w:rPr>
        <w:t xml:space="preserve"> or the requirements of providing a Supporting Statement</w:t>
      </w:r>
      <w:r>
        <w:rPr>
          <w:rFonts w:cs="Arial"/>
        </w:rPr>
        <w:t>, please email the STAR Framework support team at:</w:t>
      </w:r>
    </w:p>
    <w:p w14:paraId="15B42B39" w14:textId="67EE92E0" w:rsidR="000E7656" w:rsidRPr="000E7656" w:rsidRDefault="00000000" w:rsidP="00194045">
      <w:pPr>
        <w:spacing w:after="200"/>
        <w:rPr>
          <w:sz w:val="28"/>
          <w:szCs w:val="28"/>
        </w:rPr>
      </w:pPr>
      <w:hyperlink r:id="rId8" w:history="1">
        <w:r w:rsidR="00630ABC" w:rsidRPr="00D10A13">
          <w:rPr>
            <w:rStyle w:val="Hyperlink"/>
            <w:rFonts w:cs="Arial"/>
            <w:sz w:val="28"/>
            <w:szCs w:val="28"/>
          </w:rPr>
          <w:t>staradmin@ic.ac.uk</w:t>
        </w:r>
      </w:hyperlink>
      <w:r w:rsidR="000E7656" w:rsidRPr="000E7656">
        <w:rPr>
          <w:rFonts w:cs="Arial"/>
          <w:sz w:val="28"/>
          <w:szCs w:val="28"/>
        </w:rPr>
        <w:t xml:space="preserve"> </w:t>
      </w:r>
    </w:p>
    <w:sectPr w:rsidR="000E7656" w:rsidRPr="000E7656" w:rsidSect="00AD11C5">
      <w:footerReference w:type="default" r:id="rId9"/>
      <w:headerReference w:type="first" r:id="rId10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88E0" w14:textId="77777777" w:rsidR="00064F6B" w:rsidRDefault="00064F6B" w:rsidP="008B67EC">
      <w:r>
        <w:separator/>
      </w:r>
    </w:p>
  </w:endnote>
  <w:endnote w:type="continuationSeparator" w:id="0">
    <w:p w14:paraId="6C44D8BC" w14:textId="77777777" w:rsidR="00064F6B" w:rsidRDefault="00064F6B" w:rsidP="008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98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C50D" w14:textId="77777777" w:rsidR="008B67EC" w:rsidRDefault="008B67EC">
        <w:pPr>
          <w:pStyle w:val="Footer"/>
          <w:jc w:val="right"/>
        </w:pPr>
        <w:r w:rsidRPr="008B67EC">
          <w:rPr>
            <w:rFonts w:asciiTheme="minorHAnsi" w:hAnsiTheme="minorHAnsi" w:cstheme="minorHAnsi"/>
            <w:b/>
          </w:rPr>
          <w:fldChar w:fldCharType="begin"/>
        </w:r>
        <w:r w:rsidRPr="008B67EC">
          <w:rPr>
            <w:rFonts w:asciiTheme="minorHAnsi" w:hAnsiTheme="minorHAnsi" w:cstheme="minorHAnsi"/>
            <w:b/>
          </w:rPr>
          <w:instrText xml:space="preserve"> PAGE   \* MERGEFORMAT </w:instrText>
        </w:r>
        <w:r w:rsidRPr="008B67EC">
          <w:rPr>
            <w:rFonts w:asciiTheme="minorHAnsi" w:hAnsiTheme="minorHAnsi" w:cstheme="minorHAnsi"/>
            <w:b/>
          </w:rPr>
          <w:fldChar w:fldCharType="separate"/>
        </w:r>
        <w:r w:rsidR="008750FD">
          <w:rPr>
            <w:rFonts w:asciiTheme="minorHAnsi" w:hAnsiTheme="minorHAnsi" w:cstheme="minorHAnsi"/>
            <w:b/>
            <w:noProof/>
          </w:rPr>
          <w:t>8</w:t>
        </w:r>
        <w:r w:rsidRPr="008B67EC">
          <w:rPr>
            <w:rFonts w:asciiTheme="minorHAnsi" w:hAnsiTheme="minorHAnsi" w:cstheme="minorHAnsi"/>
            <w:b/>
            <w:noProof/>
          </w:rPr>
          <w:fldChar w:fldCharType="end"/>
        </w:r>
      </w:p>
    </w:sdtContent>
  </w:sdt>
  <w:p w14:paraId="12184A75" w14:textId="77777777" w:rsidR="008B67EC" w:rsidRDefault="008B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42EA" w14:textId="77777777" w:rsidR="00064F6B" w:rsidRDefault="00064F6B" w:rsidP="008B67EC">
      <w:r>
        <w:separator/>
      </w:r>
    </w:p>
  </w:footnote>
  <w:footnote w:type="continuationSeparator" w:id="0">
    <w:p w14:paraId="5B146393" w14:textId="77777777" w:rsidR="00064F6B" w:rsidRDefault="00064F6B" w:rsidP="008B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D8D1" w14:textId="77777777" w:rsidR="00AD11C5" w:rsidRDefault="00AD11C5">
    <w:pPr>
      <w:pStyle w:val="Header"/>
    </w:pPr>
    <w:r>
      <w:rPr>
        <w:noProof/>
      </w:rPr>
      <w:drawing>
        <wp:inline distT="0" distB="0" distL="0" distR="0" wp14:anchorId="0CA3AE2E" wp14:editId="7E5DC3EB">
          <wp:extent cx="5731510" cy="10985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_Email header_STAR Frame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1C"/>
    <w:multiLevelType w:val="hybridMultilevel"/>
    <w:tmpl w:val="8B7EDBD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15F597A"/>
    <w:multiLevelType w:val="hybridMultilevel"/>
    <w:tmpl w:val="A00E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16A"/>
    <w:multiLevelType w:val="hybridMultilevel"/>
    <w:tmpl w:val="020A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1703"/>
    <w:multiLevelType w:val="hybridMultilevel"/>
    <w:tmpl w:val="2BF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7969"/>
    <w:multiLevelType w:val="multilevel"/>
    <w:tmpl w:val="2386565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0AF63C2F"/>
    <w:multiLevelType w:val="hybridMultilevel"/>
    <w:tmpl w:val="1F681A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0F61"/>
    <w:multiLevelType w:val="multilevel"/>
    <w:tmpl w:val="84DA37B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Calibri" w:hAnsi="Arial" w:cs="Arial" w:hint="default"/>
        <w:b w:val="0"/>
        <w:bCs w:val="0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rebuchet MS Bold" w:eastAsia="Trebuchet MS Bold" w:hAnsi="Trebuchet MS Bold" w:cs="Trebuchet MS Bold"/>
        <w:b w:val="0"/>
        <w:bCs w:val="0"/>
        <w:position w:val="-2"/>
        <w:sz w:val="24"/>
        <w:szCs w:val="24"/>
      </w:rPr>
    </w:lvl>
  </w:abstractNum>
  <w:abstractNum w:abstractNumId="7" w15:restartNumberingAfterBreak="0">
    <w:nsid w:val="0CBD60B5"/>
    <w:multiLevelType w:val="multilevel"/>
    <w:tmpl w:val="A10000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E21469F"/>
    <w:multiLevelType w:val="hybridMultilevel"/>
    <w:tmpl w:val="106667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2302"/>
    <w:multiLevelType w:val="multilevel"/>
    <w:tmpl w:val="95C0917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F8038F"/>
    <w:multiLevelType w:val="multilevel"/>
    <w:tmpl w:val="558E8F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6B25A5D"/>
    <w:multiLevelType w:val="hybridMultilevel"/>
    <w:tmpl w:val="FA76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540E"/>
    <w:multiLevelType w:val="multilevel"/>
    <w:tmpl w:val="BD4A6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1D4A57EB"/>
    <w:multiLevelType w:val="multilevel"/>
    <w:tmpl w:val="1C1A6E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2305F9"/>
    <w:multiLevelType w:val="hybridMultilevel"/>
    <w:tmpl w:val="54B6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630"/>
    <w:multiLevelType w:val="hybridMultilevel"/>
    <w:tmpl w:val="1270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37EF"/>
    <w:multiLevelType w:val="hybridMultilevel"/>
    <w:tmpl w:val="06EABC4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DF3EF7F8">
      <w:start w:val="1"/>
      <w:numFmt w:val="bullet"/>
      <w:lvlText w:val="­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A5D5EA2"/>
    <w:multiLevelType w:val="multilevel"/>
    <w:tmpl w:val="7E2A76F6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8" w15:restartNumberingAfterBreak="0">
    <w:nsid w:val="2B7847A5"/>
    <w:multiLevelType w:val="hybridMultilevel"/>
    <w:tmpl w:val="787E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08B"/>
    <w:multiLevelType w:val="multilevel"/>
    <w:tmpl w:val="EC60A882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-2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000000"/>
        <w:position w:val="-2"/>
        <w:sz w:val="24"/>
        <w:szCs w:val="24"/>
        <w:u w:color="000000"/>
      </w:rPr>
    </w:lvl>
  </w:abstractNum>
  <w:abstractNum w:abstractNumId="20" w15:restartNumberingAfterBreak="0">
    <w:nsid w:val="2C975446"/>
    <w:multiLevelType w:val="multilevel"/>
    <w:tmpl w:val="899EF4DC"/>
    <w:styleLink w:val="ImportedStyle1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CC54854"/>
    <w:multiLevelType w:val="hybridMultilevel"/>
    <w:tmpl w:val="1970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05151"/>
    <w:multiLevelType w:val="multilevel"/>
    <w:tmpl w:val="BE3CA708"/>
    <w:styleLink w:val="List41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23" w15:restartNumberingAfterBreak="0">
    <w:nsid w:val="2EC03586"/>
    <w:multiLevelType w:val="multilevel"/>
    <w:tmpl w:val="39D2AA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055772F"/>
    <w:multiLevelType w:val="hybridMultilevel"/>
    <w:tmpl w:val="13643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5BF9"/>
    <w:multiLevelType w:val="hybridMultilevel"/>
    <w:tmpl w:val="6672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F16E2"/>
    <w:multiLevelType w:val="multilevel"/>
    <w:tmpl w:val="44AA95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50C177B"/>
    <w:multiLevelType w:val="hybridMultilevel"/>
    <w:tmpl w:val="ED8A5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11A0E"/>
    <w:multiLevelType w:val="multilevel"/>
    <w:tmpl w:val="6B3A1B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BAB2B5C"/>
    <w:multiLevelType w:val="multilevel"/>
    <w:tmpl w:val="27705B90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4F7C1B9C"/>
    <w:multiLevelType w:val="multilevel"/>
    <w:tmpl w:val="AC8296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0FC1519"/>
    <w:multiLevelType w:val="multilevel"/>
    <w:tmpl w:val="40A2D26E"/>
    <w:styleLink w:val="ImportedStyl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0C5A9D"/>
    <w:multiLevelType w:val="multilevel"/>
    <w:tmpl w:val="0F1E3B0E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33" w15:restartNumberingAfterBreak="0">
    <w:nsid w:val="52E27FCF"/>
    <w:multiLevelType w:val="multilevel"/>
    <w:tmpl w:val="1384FC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4" w15:restartNumberingAfterBreak="0">
    <w:nsid w:val="544401CC"/>
    <w:multiLevelType w:val="hybridMultilevel"/>
    <w:tmpl w:val="0E1E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31D81"/>
    <w:multiLevelType w:val="hybridMultilevel"/>
    <w:tmpl w:val="BCA2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61771"/>
    <w:multiLevelType w:val="hybridMultilevel"/>
    <w:tmpl w:val="8C7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01D27"/>
    <w:multiLevelType w:val="multilevel"/>
    <w:tmpl w:val="4D8A26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DA84ED8"/>
    <w:multiLevelType w:val="hybridMultilevel"/>
    <w:tmpl w:val="0B00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534F8"/>
    <w:multiLevelType w:val="hybridMultilevel"/>
    <w:tmpl w:val="1844417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26850"/>
    <w:multiLevelType w:val="multilevel"/>
    <w:tmpl w:val="4020639E"/>
    <w:styleLink w:val="ImportedStyle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B1B3880"/>
    <w:multiLevelType w:val="multilevel"/>
    <w:tmpl w:val="A00A1684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70C7531B"/>
    <w:multiLevelType w:val="hybridMultilevel"/>
    <w:tmpl w:val="AFA6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C675F"/>
    <w:multiLevelType w:val="multilevel"/>
    <w:tmpl w:val="09DCB4A6"/>
    <w:styleLink w:val="ImportedStyle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2E20E28"/>
    <w:multiLevelType w:val="multilevel"/>
    <w:tmpl w:val="8758A8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5" w15:restartNumberingAfterBreak="0">
    <w:nsid w:val="742741D5"/>
    <w:multiLevelType w:val="hybridMultilevel"/>
    <w:tmpl w:val="3C4C8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D6CE0"/>
    <w:multiLevelType w:val="multilevel"/>
    <w:tmpl w:val="46385ADA"/>
    <w:styleLink w:val="ImportedStyl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CB57C3"/>
    <w:multiLevelType w:val="hybridMultilevel"/>
    <w:tmpl w:val="AEC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007D3"/>
    <w:multiLevelType w:val="multilevel"/>
    <w:tmpl w:val="E06C09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position w:val="-2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816"/>
        </w:tabs>
        <w:ind w:left="1816" w:hanging="196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2176"/>
        </w:tabs>
        <w:ind w:left="2176" w:hanging="196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color w:val="000000"/>
        <w:position w:val="-2"/>
        <w:sz w:val="24"/>
        <w:szCs w:val="24"/>
        <w:u w:color="000000"/>
      </w:rPr>
    </w:lvl>
  </w:abstractNum>
  <w:abstractNum w:abstractNumId="49" w15:restartNumberingAfterBreak="0">
    <w:nsid w:val="7D590645"/>
    <w:multiLevelType w:val="hybridMultilevel"/>
    <w:tmpl w:val="670A743C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E5F91"/>
    <w:multiLevelType w:val="hybridMultilevel"/>
    <w:tmpl w:val="0D5E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9871">
    <w:abstractNumId w:val="22"/>
  </w:num>
  <w:num w:numId="2" w16cid:durableId="96680530">
    <w:abstractNumId w:val="41"/>
  </w:num>
  <w:num w:numId="3" w16cid:durableId="574165222">
    <w:abstractNumId w:val="29"/>
  </w:num>
  <w:num w:numId="4" w16cid:durableId="1568882968">
    <w:abstractNumId w:val="19"/>
  </w:num>
  <w:num w:numId="5" w16cid:durableId="1835102354">
    <w:abstractNumId w:val="46"/>
  </w:num>
  <w:num w:numId="6" w16cid:durableId="103231406">
    <w:abstractNumId w:val="31"/>
  </w:num>
  <w:num w:numId="7" w16cid:durableId="1481966080">
    <w:abstractNumId w:val="40"/>
  </w:num>
  <w:num w:numId="8" w16cid:durableId="197473503">
    <w:abstractNumId w:val="20"/>
  </w:num>
  <w:num w:numId="9" w16cid:durableId="2024629566">
    <w:abstractNumId w:val="43"/>
  </w:num>
  <w:num w:numId="10" w16cid:durableId="1097360334">
    <w:abstractNumId w:val="34"/>
  </w:num>
  <w:num w:numId="11" w16cid:durableId="1783722932">
    <w:abstractNumId w:val="11"/>
  </w:num>
  <w:num w:numId="12" w16cid:durableId="732581798">
    <w:abstractNumId w:val="18"/>
  </w:num>
  <w:num w:numId="13" w16cid:durableId="2089230658">
    <w:abstractNumId w:val="47"/>
  </w:num>
  <w:num w:numId="14" w16cid:durableId="161775174">
    <w:abstractNumId w:val="2"/>
  </w:num>
  <w:num w:numId="15" w16cid:durableId="908344161">
    <w:abstractNumId w:val="35"/>
  </w:num>
  <w:num w:numId="16" w16cid:durableId="1069887921">
    <w:abstractNumId w:val="1"/>
  </w:num>
  <w:num w:numId="17" w16cid:durableId="1845129420">
    <w:abstractNumId w:val="3"/>
  </w:num>
  <w:num w:numId="18" w16cid:durableId="1825971917">
    <w:abstractNumId w:val="14"/>
  </w:num>
  <w:num w:numId="19" w16cid:durableId="634989570">
    <w:abstractNumId w:val="25"/>
  </w:num>
  <w:num w:numId="20" w16cid:durableId="825972357">
    <w:abstractNumId w:val="36"/>
  </w:num>
  <w:num w:numId="21" w16cid:durableId="1488742226">
    <w:abstractNumId w:val="42"/>
  </w:num>
  <w:num w:numId="22" w16cid:durableId="1986545666">
    <w:abstractNumId w:val="15"/>
  </w:num>
  <w:num w:numId="23" w16cid:durableId="2081978228">
    <w:abstractNumId w:val="27"/>
  </w:num>
  <w:num w:numId="24" w16cid:durableId="1760103544">
    <w:abstractNumId w:val="17"/>
  </w:num>
  <w:num w:numId="25" w16cid:durableId="2082555580">
    <w:abstractNumId w:val="44"/>
  </w:num>
  <w:num w:numId="26" w16cid:durableId="1677074983">
    <w:abstractNumId w:val="12"/>
  </w:num>
  <w:num w:numId="27" w16cid:durableId="1957131557">
    <w:abstractNumId w:val="6"/>
  </w:num>
  <w:num w:numId="28" w16cid:durableId="1503204421">
    <w:abstractNumId w:val="32"/>
  </w:num>
  <w:num w:numId="29" w16cid:durableId="1109423813">
    <w:abstractNumId w:val="30"/>
  </w:num>
  <w:num w:numId="30" w16cid:durableId="964114409">
    <w:abstractNumId w:val="28"/>
  </w:num>
  <w:num w:numId="31" w16cid:durableId="674653043">
    <w:abstractNumId w:val="9"/>
  </w:num>
  <w:num w:numId="32" w16cid:durableId="274407543">
    <w:abstractNumId w:val="7"/>
  </w:num>
  <w:num w:numId="33" w16cid:durableId="1068382388">
    <w:abstractNumId w:val="10"/>
  </w:num>
  <w:num w:numId="34" w16cid:durableId="467360870">
    <w:abstractNumId w:val="26"/>
  </w:num>
  <w:num w:numId="35" w16cid:durableId="85467276">
    <w:abstractNumId w:val="13"/>
  </w:num>
  <w:num w:numId="36" w16cid:durableId="1137181958">
    <w:abstractNumId w:val="33"/>
  </w:num>
  <w:num w:numId="37" w16cid:durableId="1569071600">
    <w:abstractNumId w:val="4"/>
  </w:num>
  <w:num w:numId="38" w16cid:durableId="597641509">
    <w:abstractNumId w:val="23"/>
  </w:num>
  <w:num w:numId="39" w16cid:durableId="1472676250">
    <w:abstractNumId w:val="37"/>
  </w:num>
  <w:num w:numId="40" w16cid:durableId="1630743878">
    <w:abstractNumId w:val="0"/>
  </w:num>
  <w:num w:numId="41" w16cid:durableId="138959319">
    <w:abstractNumId w:val="16"/>
  </w:num>
  <w:num w:numId="42" w16cid:durableId="2060013064">
    <w:abstractNumId w:val="38"/>
  </w:num>
  <w:num w:numId="43" w16cid:durableId="646672181">
    <w:abstractNumId w:val="8"/>
  </w:num>
  <w:num w:numId="44" w16cid:durableId="11298689">
    <w:abstractNumId w:val="5"/>
  </w:num>
  <w:num w:numId="45" w16cid:durableId="1725712157">
    <w:abstractNumId w:val="48"/>
  </w:num>
  <w:num w:numId="46" w16cid:durableId="985469303">
    <w:abstractNumId w:val="24"/>
  </w:num>
  <w:num w:numId="47" w16cid:durableId="1171868997">
    <w:abstractNumId w:val="45"/>
  </w:num>
  <w:num w:numId="48" w16cid:durableId="2027831393">
    <w:abstractNumId w:val="39"/>
  </w:num>
  <w:num w:numId="49" w16cid:durableId="2001229653">
    <w:abstractNumId w:val="21"/>
  </w:num>
  <w:num w:numId="50" w16cid:durableId="1816215023">
    <w:abstractNumId w:val="49"/>
  </w:num>
  <w:num w:numId="51" w16cid:durableId="1460416387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88"/>
    <w:rsid w:val="00011BEF"/>
    <w:rsid w:val="00013F84"/>
    <w:rsid w:val="00042AFA"/>
    <w:rsid w:val="00064F6B"/>
    <w:rsid w:val="000A0A74"/>
    <w:rsid w:val="000E7656"/>
    <w:rsid w:val="0010277B"/>
    <w:rsid w:val="0014607C"/>
    <w:rsid w:val="00194045"/>
    <w:rsid w:val="001A1B7C"/>
    <w:rsid w:val="001B652B"/>
    <w:rsid w:val="001E15B5"/>
    <w:rsid w:val="001E2E0B"/>
    <w:rsid w:val="002477F5"/>
    <w:rsid w:val="00257C50"/>
    <w:rsid w:val="002D08ED"/>
    <w:rsid w:val="00325E6F"/>
    <w:rsid w:val="00327F69"/>
    <w:rsid w:val="00362E72"/>
    <w:rsid w:val="0036365B"/>
    <w:rsid w:val="003772E8"/>
    <w:rsid w:val="003A3DD9"/>
    <w:rsid w:val="003B6720"/>
    <w:rsid w:val="003C009F"/>
    <w:rsid w:val="003D1EF3"/>
    <w:rsid w:val="0041612B"/>
    <w:rsid w:val="004B7A68"/>
    <w:rsid w:val="00516356"/>
    <w:rsid w:val="00534292"/>
    <w:rsid w:val="00540F64"/>
    <w:rsid w:val="00544058"/>
    <w:rsid w:val="005E5CF5"/>
    <w:rsid w:val="005F35BA"/>
    <w:rsid w:val="00607FEF"/>
    <w:rsid w:val="00630ABC"/>
    <w:rsid w:val="00631281"/>
    <w:rsid w:val="00652592"/>
    <w:rsid w:val="006636A4"/>
    <w:rsid w:val="00674969"/>
    <w:rsid w:val="006A4CA5"/>
    <w:rsid w:val="006F004A"/>
    <w:rsid w:val="00711649"/>
    <w:rsid w:val="00750E89"/>
    <w:rsid w:val="007C3218"/>
    <w:rsid w:val="007D0C12"/>
    <w:rsid w:val="008123FE"/>
    <w:rsid w:val="00816E54"/>
    <w:rsid w:val="00824CB6"/>
    <w:rsid w:val="00827C78"/>
    <w:rsid w:val="00870A24"/>
    <w:rsid w:val="008750FD"/>
    <w:rsid w:val="008B67EC"/>
    <w:rsid w:val="008E0D6B"/>
    <w:rsid w:val="008F130E"/>
    <w:rsid w:val="0094051F"/>
    <w:rsid w:val="009623C4"/>
    <w:rsid w:val="00977ABF"/>
    <w:rsid w:val="0098705B"/>
    <w:rsid w:val="00991EF5"/>
    <w:rsid w:val="009D0683"/>
    <w:rsid w:val="00A3065D"/>
    <w:rsid w:val="00A30AF0"/>
    <w:rsid w:val="00A76EEB"/>
    <w:rsid w:val="00AA23F7"/>
    <w:rsid w:val="00AB5E11"/>
    <w:rsid w:val="00AC1663"/>
    <w:rsid w:val="00AD11C5"/>
    <w:rsid w:val="00AD3491"/>
    <w:rsid w:val="00AE036B"/>
    <w:rsid w:val="00AF5094"/>
    <w:rsid w:val="00B07013"/>
    <w:rsid w:val="00B233D4"/>
    <w:rsid w:val="00B6197E"/>
    <w:rsid w:val="00B702D7"/>
    <w:rsid w:val="00C331DD"/>
    <w:rsid w:val="00C649F5"/>
    <w:rsid w:val="00CB73F4"/>
    <w:rsid w:val="00CC54B1"/>
    <w:rsid w:val="00CC6C47"/>
    <w:rsid w:val="00CE5144"/>
    <w:rsid w:val="00D33153"/>
    <w:rsid w:val="00D373EA"/>
    <w:rsid w:val="00D423B9"/>
    <w:rsid w:val="00D53361"/>
    <w:rsid w:val="00D53D49"/>
    <w:rsid w:val="00D663BC"/>
    <w:rsid w:val="00D77BC8"/>
    <w:rsid w:val="00D924AF"/>
    <w:rsid w:val="00DA60AA"/>
    <w:rsid w:val="00DB1835"/>
    <w:rsid w:val="00DE38E4"/>
    <w:rsid w:val="00E6282D"/>
    <w:rsid w:val="00E81343"/>
    <w:rsid w:val="00EA13DB"/>
    <w:rsid w:val="00EA772E"/>
    <w:rsid w:val="00F51117"/>
    <w:rsid w:val="00FC0A71"/>
    <w:rsid w:val="00FD144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359E"/>
  <w15:docId w15:val="{BA657AA7-9DED-4D95-8F32-9426659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C5"/>
    <w:pPr>
      <w:spacing w:after="0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C5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000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1C5"/>
    <w:pPr>
      <w:keepNext/>
      <w:keepLines/>
      <w:spacing w:before="200" w:after="200"/>
      <w:outlineLvl w:val="1"/>
    </w:pPr>
    <w:rPr>
      <w:rFonts w:eastAsiaTheme="majorEastAsia" w:cstheme="majorBidi"/>
      <w:b/>
      <w:bCs/>
      <w:color w:val="0047AB"/>
      <w:sz w:val="28"/>
      <w:szCs w:val="26"/>
    </w:rPr>
  </w:style>
  <w:style w:type="paragraph" w:styleId="Heading3">
    <w:name w:val="heading 3"/>
    <w:aliases w:val="Paragraph Heading"/>
    <w:basedOn w:val="Normal"/>
    <w:next w:val="Normal"/>
    <w:link w:val="Heading3Char"/>
    <w:uiPriority w:val="9"/>
    <w:unhideWhenUsed/>
    <w:qFormat/>
    <w:rsid w:val="00AD11C5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aliases w:val="Contents Heading"/>
    <w:basedOn w:val="Normal"/>
    <w:next w:val="Normal"/>
    <w:link w:val="Heading4Char"/>
    <w:uiPriority w:val="9"/>
    <w:unhideWhenUsed/>
    <w:qFormat/>
    <w:rsid w:val="00AD11C5"/>
    <w:pPr>
      <w:keepNext/>
      <w:keepLines/>
      <w:spacing w:after="360"/>
      <w:outlineLvl w:val="3"/>
    </w:pPr>
    <w:rPr>
      <w:rFonts w:eastAsiaTheme="majorEastAsia" w:cstheme="majorBidi"/>
      <w:b/>
      <w:bCs/>
      <w:iCs/>
      <w:color w:val="000064"/>
      <w:sz w:val="32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AD11C5"/>
    <w:pPr>
      <w:keepNext/>
      <w:keepLines/>
      <w:spacing w:before="120" w:after="12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aliases w:val="Table contents"/>
    <w:basedOn w:val="Normal"/>
    <w:next w:val="Normal"/>
    <w:link w:val="Heading6Char"/>
    <w:uiPriority w:val="9"/>
    <w:unhideWhenUsed/>
    <w:qFormat/>
    <w:rsid w:val="00AD11C5"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C5"/>
    <w:rPr>
      <w:rFonts w:ascii="Arial" w:eastAsiaTheme="majorEastAsia" w:hAnsi="Arial" w:cstheme="majorBidi"/>
      <w:b/>
      <w:bCs/>
      <w:color w:val="000064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11C5"/>
    <w:rPr>
      <w:rFonts w:ascii="Arial" w:eastAsiaTheme="majorEastAsia" w:hAnsi="Arial" w:cstheme="majorBidi"/>
      <w:b/>
      <w:bCs/>
      <w:color w:val="0047AB"/>
      <w:sz w:val="28"/>
      <w:szCs w:val="26"/>
      <w:lang w:eastAsia="en-GB"/>
    </w:rPr>
  </w:style>
  <w:style w:type="character" w:customStyle="1" w:styleId="Heading3Char">
    <w:name w:val="Heading 3 Char"/>
    <w:aliases w:val="Paragraph Heading Char"/>
    <w:basedOn w:val="DefaultParagraphFont"/>
    <w:link w:val="Heading3"/>
    <w:uiPriority w:val="9"/>
    <w:rsid w:val="00AD11C5"/>
    <w:rPr>
      <w:rFonts w:ascii="Arial" w:eastAsiaTheme="majorEastAsia" w:hAnsi="Arial" w:cstheme="majorBidi"/>
      <w:b/>
      <w:bCs/>
      <w:sz w:val="24"/>
      <w:lang w:eastAsia="en-GB"/>
    </w:r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AD11C5"/>
    <w:rPr>
      <w:rFonts w:ascii="Arial" w:eastAsiaTheme="majorEastAsia" w:hAnsi="Arial" w:cstheme="majorBidi"/>
      <w:b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11C5"/>
    <w:rPr>
      <w:color w:val="0000FF" w:themeColor="hyperlink"/>
      <w:u w:val="single"/>
    </w:rPr>
  </w:style>
  <w:style w:type="paragraph" w:customStyle="1" w:styleId="Body">
    <w:name w:val="Body"/>
    <w:rsid w:val="00FF6A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D11C5"/>
    <w:pPr>
      <w:ind w:left="720"/>
      <w:contextualSpacing/>
    </w:pPr>
  </w:style>
  <w:style w:type="numbering" w:customStyle="1" w:styleId="List21">
    <w:name w:val="List 21"/>
    <w:basedOn w:val="NoList"/>
    <w:rsid w:val="00FF6A88"/>
    <w:pPr>
      <w:numPr>
        <w:numId w:val="2"/>
      </w:numPr>
    </w:pPr>
  </w:style>
  <w:style w:type="numbering" w:customStyle="1" w:styleId="List31">
    <w:name w:val="List 31"/>
    <w:basedOn w:val="NoList"/>
    <w:rsid w:val="00FF6A88"/>
    <w:pPr>
      <w:numPr>
        <w:numId w:val="3"/>
      </w:numPr>
    </w:pPr>
  </w:style>
  <w:style w:type="numbering" w:customStyle="1" w:styleId="ImportedStyle6">
    <w:name w:val="Imported Style 6"/>
    <w:rsid w:val="00FF6A88"/>
    <w:pPr>
      <w:numPr>
        <w:numId w:val="5"/>
      </w:numPr>
    </w:pPr>
  </w:style>
  <w:style w:type="numbering" w:customStyle="1" w:styleId="ImportedStyle8">
    <w:name w:val="Imported Style 8"/>
    <w:rsid w:val="00FF6A88"/>
    <w:pPr>
      <w:numPr>
        <w:numId w:val="6"/>
      </w:numPr>
    </w:pPr>
  </w:style>
  <w:style w:type="numbering" w:customStyle="1" w:styleId="ImportedStyle10">
    <w:name w:val="Imported Style 10"/>
    <w:rsid w:val="00FF6A88"/>
    <w:pPr>
      <w:numPr>
        <w:numId w:val="7"/>
      </w:numPr>
    </w:pPr>
  </w:style>
  <w:style w:type="numbering" w:customStyle="1" w:styleId="ImportedStyle13">
    <w:name w:val="Imported Style 13"/>
    <w:rsid w:val="00FF6A88"/>
    <w:pPr>
      <w:numPr>
        <w:numId w:val="8"/>
      </w:numPr>
    </w:pPr>
  </w:style>
  <w:style w:type="numbering" w:customStyle="1" w:styleId="ImportedStyle17">
    <w:name w:val="Imported Style 17"/>
    <w:rsid w:val="00FF6A88"/>
    <w:pPr>
      <w:numPr>
        <w:numId w:val="9"/>
      </w:numPr>
    </w:pPr>
  </w:style>
  <w:style w:type="table" w:styleId="TableGrid">
    <w:name w:val="Table Grid"/>
    <w:basedOn w:val="TableNormal"/>
    <w:uiPriority w:val="59"/>
    <w:rsid w:val="00AD11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">
    <w:name w:val="Bullet"/>
    <w:rsid w:val="00FF6A88"/>
    <w:pPr>
      <w:numPr>
        <w:numId w:val="4"/>
      </w:numPr>
    </w:pPr>
  </w:style>
  <w:style w:type="paragraph" w:styleId="BodyText">
    <w:name w:val="Body Text"/>
    <w:link w:val="BodyTextChar"/>
    <w:rsid w:val="00FF6A8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F6A88"/>
    <w:rPr>
      <w:rFonts w:ascii="Arial" w:eastAsia="Arial" w:hAnsi="Arial" w:cs="Arial"/>
      <w:color w:val="000000"/>
      <w:u w:color="000000"/>
      <w:bdr w:val="nil"/>
      <w:lang w:val="en-US" w:eastAsia="en-GB"/>
    </w:rPr>
  </w:style>
  <w:style w:type="numbering" w:customStyle="1" w:styleId="List411">
    <w:name w:val="List 411"/>
    <w:basedOn w:val="NoList"/>
    <w:rsid w:val="00FF6A8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5"/>
    <w:rPr>
      <w:rFonts w:ascii="Tahoma" w:eastAsiaTheme="minorEastAsi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342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5342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1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C5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11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C5"/>
    <w:rPr>
      <w:rFonts w:ascii="Arial" w:eastAsiaTheme="minorEastAsia" w:hAnsi="Arial"/>
      <w:lang w:eastAsia="en-GB"/>
    </w:rPr>
  </w:style>
  <w:style w:type="character" w:customStyle="1" w:styleId="Heading4Char">
    <w:name w:val="Heading 4 Char"/>
    <w:aliases w:val="Contents Heading Char"/>
    <w:basedOn w:val="DefaultParagraphFont"/>
    <w:link w:val="Heading4"/>
    <w:uiPriority w:val="9"/>
    <w:rsid w:val="00AD11C5"/>
    <w:rPr>
      <w:rFonts w:ascii="Arial" w:eastAsiaTheme="majorEastAsia" w:hAnsi="Arial" w:cstheme="majorBidi"/>
      <w:b/>
      <w:bCs/>
      <w:iCs/>
      <w:color w:val="000064"/>
      <w:sz w:val="32"/>
      <w:lang w:eastAsia="en-GB"/>
    </w:rPr>
  </w:style>
  <w:style w:type="character" w:customStyle="1" w:styleId="Heading6Char">
    <w:name w:val="Heading 6 Char"/>
    <w:aliases w:val="Table contents Char"/>
    <w:basedOn w:val="DefaultParagraphFont"/>
    <w:link w:val="Heading6"/>
    <w:uiPriority w:val="9"/>
    <w:rsid w:val="00AD11C5"/>
    <w:rPr>
      <w:rFonts w:ascii="Arial" w:eastAsiaTheme="majorEastAsia" w:hAnsi="Arial" w:cstheme="majorBidi"/>
      <w:iCs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D1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1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11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11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11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11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11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11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11C5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331D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6720"/>
    <w:rPr>
      <w:rFonts w:ascii="Arial" w:eastAsiaTheme="minorEastAsia" w:hAnsi="Arial"/>
      <w:lang w:eastAsia="en-GB"/>
    </w:rPr>
  </w:style>
  <w:style w:type="character" w:customStyle="1" w:styleId="hyperlink1Char">
    <w:name w:val="hyperlink1 Char"/>
    <w:basedOn w:val="DefaultParagraphFont"/>
    <w:link w:val="hyperlink1"/>
    <w:rsid w:val="003B6720"/>
    <w:rPr>
      <w:rFonts w:ascii="Arial" w:hAnsi="Arial"/>
      <w:color w:val="0087B5"/>
      <w:spacing w:val="-2"/>
      <w:sz w:val="24"/>
    </w:rPr>
  </w:style>
  <w:style w:type="paragraph" w:customStyle="1" w:styleId="hyperlink1">
    <w:name w:val="hyperlink1"/>
    <w:basedOn w:val="Normal"/>
    <w:link w:val="hyperlink1Char"/>
    <w:qFormat/>
    <w:rsid w:val="003B6720"/>
    <w:pPr>
      <w:spacing w:after="160" w:line="240" w:lineRule="auto"/>
      <w:jc w:val="both"/>
    </w:pPr>
    <w:rPr>
      <w:rFonts w:eastAsiaTheme="minorHAnsi"/>
      <w:color w:val="0087B5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dmin@i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DU%20Templates\Workshop_Bookle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BD4794-FB8F-47D5-B08A-85650AE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I:\EDU Templates\Workshop_Booklet_Template_2017.dotx</Template>
  <TotalTime>5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Huw E</dc:creator>
  <cp:lastModifiedBy>Anderson, Mark S</cp:lastModifiedBy>
  <cp:revision>3</cp:revision>
  <cp:lastPrinted>2014-10-02T11:23:00Z</cp:lastPrinted>
  <dcterms:created xsi:type="dcterms:W3CDTF">2023-10-03T11:39:00Z</dcterms:created>
  <dcterms:modified xsi:type="dcterms:W3CDTF">2023-10-03T11:44:00Z</dcterms:modified>
</cp:coreProperties>
</file>